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06" w:type="dxa"/>
        <w:tblLook w:val="04A0" w:firstRow="1" w:lastRow="0" w:firstColumn="1" w:lastColumn="0" w:noHBand="0" w:noVBand="1"/>
      </w:tblPr>
      <w:tblGrid>
        <w:gridCol w:w="2425"/>
        <w:gridCol w:w="2168"/>
        <w:gridCol w:w="642"/>
        <w:gridCol w:w="4471"/>
      </w:tblGrid>
      <w:tr w:rsidR="00C37A9B" w:rsidRPr="008A7B49" w14:paraId="231BB772" w14:textId="77777777" w:rsidTr="00E37384">
        <w:tc>
          <w:tcPr>
            <w:tcW w:w="9706" w:type="dxa"/>
            <w:gridSpan w:val="4"/>
            <w:shd w:val="clear" w:color="auto" w:fill="D9D9D9" w:themeFill="background1" w:themeFillShade="D9"/>
          </w:tcPr>
          <w:p w14:paraId="519A41AB" w14:textId="77777777" w:rsidR="00C37A9B" w:rsidRPr="008A7B49" w:rsidRDefault="00C37A9B" w:rsidP="00FA4B2C">
            <w:pPr>
              <w:rPr>
                <w:b/>
              </w:rPr>
            </w:pPr>
            <w:r w:rsidRPr="008A7B49">
              <w:rPr>
                <w:b/>
              </w:rPr>
              <w:t>US Radiocommunication Sector</w:t>
            </w:r>
          </w:p>
          <w:p w14:paraId="25D6237A" w14:textId="77777777" w:rsidR="00C37A9B" w:rsidRPr="008A7B49" w:rsidRDefault="00C37A9B" w:rsidP="00FA4B2C">
            <w:r w:rsidRPr="008A7B49">
              <w:rPr>
                <w:b/>
              </w:rPr>
              <w:t>FACT SHEET</w:t>
            </w:r>
          </w:p>
        </w:tc>
      </w:tr>
      <w:tr w:rsidR="00C43CA3" w:rsidRPr="008A7B49" w14:paraId="6406863B" w14:textId="77777777" w:rsidTr="00842C49">
        <w:trPr>
          <w:trHeight w:val="566"/>
        </w:trPr>
        <w:tc>
          <w:tcPr>
            <w:tcW w:w="5235" w:type="dxa"/>
            <w:gridSpan w:val="3"/>
          </w:tcPr>
          <w:p w14:paraId="795945C3" w14:textId="77777777" w:rsidR="00C37A9B" w:rsidRPr="008A7B49" w:rsidRDefault="00C37A9B" w:rsidP="00FA4B2C">
            <w:pPr>
              <w:jc w:val="both"/>
            </w:pPr>
            <w:r w:rsidRPr="008A7B49">
              <w:rPr>
                <w:b/>
              </w:rPr>
              <w:t>Study Group:</w:t>
            </w:r>
            <w:r w:rsidRPr="008A7B49">
              <w:t xml:space="preserve"> USWP 7B</w:t>
            </w:r>
          </w:p>
        </w:tc>
        <w:tc>
          <w:tcPr>
            <w:tcW w:w="4471" w:type="dxa"/>
          </w:tcPr>
          <w:p w14:paraId="70D63044" w14:textId="3558FA87" w:rsidR="00C37A9B" w:rsidRPr="00F50235" w:rsidRDefault="00C37A9B" w:rsidP="00FA4B2C">
            <w:r w:rsidRPr="00F50235">
              <w:rPr>
                <w:b/>
              </w:rPr>
              <w:t>Document No:</w:t>
            </w:r>
            <w:r w:rsidRPr="00F50235">
              <w:t xml:space="preserve"> </w:t>
            </w:r>
            <w:r w:rsidR="00E969C2" w:rsidRPr="00E969C2">
              <w:t>US7B_27_005_</w:t>
            </w:r>
            <w:r w:rsidR="007D5EA7">
              <w:t>NC</w:t>
            </w:r>
          </w:p>
        </w:tc>
      </w:tr>
      <w:tr w:rsidR="00C43CA3" w:rsidRPr="008A7B49" w14:paraId="4F6281D6" w14:textId="77777777" w:rsidTr="00E37384">
        <w:trPr>
          <w:trHeight w:val="539"/>
        </w:trPr>
        <w:tc>
          <w:tcPr>
            <w:tcW w:w="5235" w:type="dxa"/>
            <w:gridSpan w:val="3"/>
          </w:tcPr>
          <w:p w14:paraId="69586411" w14:textId="70E49BD2" w:rsidR="00C37A9B" w:rsidRPr="008A7B49" w:rsidRDefault="00C37A9B" w:rsidP="00FA4B2C">
            <w:pPr>
              <w:rPr>
                <w:b/>
              </w:rPr>
            </w:pPr>
            <w:r w:rsidRPr="008A7B49">
              <w:rPr>
                <w:b/>
              </w:rPr>
              <w:t xml:space="preserve">Reference: </w:t>
            </w:r>
            <w:r w:rsidR="00023F02">
              <w:t xml:space="preserve">RES </w:t>
            </w:r>
            <w:r w:rsidR="00023F02" w:rsidRPr="007A221A">
              <w:rPr>
                <w:b/>
                <w:bCs/>
              </w:rPr>
              <w:t>COM6/</w:t>
            </w:r>
            <w:r w:rsidR="000F17C3">
              <w:rPr>
                <w:b/>
                <w:bCs/>
              </w:rPr>
              <w:t>8</w:t>
            </w:r>
            <w:r w:rsidR="00023F02" w:rsidRPr="007A221A">
              <w:rPr>
                <w:b/>
                <w:bCs/>
              </w:rPr>
              <w:t xml:space="preserve"> (WRC-23)</w:t>
            </w:r>
            <w:r w:rsidR="004524D6">
              <w:rPr>
                <w:b/>
                <w:bCs/>
              </w:rPr>
              <w:t xml:space="preserve"> </w:t>
            </w:r>
            <w:r w:rsidR="004524D6" w:rsidRPr="003569D0">
              <w:t xml:space="preserve">and RES </w:t>
            </w:r>
            <w:r w:rsidR="004524D6">
              <w:rPr>
                <w:b/>
                <w:bCs/>
              </w:rPr>
              <w:t>COM6</w:t>
            </w:r>
            <w:r w:rsidR="003569D0">
              <w:rPr>
                <w:b/>
                <w:bCs/>
              </w:rPr>
              <w:t>/10</w:t>
            </w:r>
          </w:p>
        </w:tc>
        <w:tc>
          <w:tcPr>
            <w:tcW w:w="4471" w:type="dxa"/>
          </w:tcPr>
          <w:p w14:paraId="7F03C9D2" w14:textId="75DA9D97" w:rsidR="00C37A9B" w:rsidRPr="00F50235" w:rsidRDefault="00C37A9B" w:rsidP="00FA4B2C">
            <w:pPr>
              <w:rPr>
                <w:b/>
              </w:rPr>
            </w:pPr>
            <w:r w:rsidRPr="00F50235">
              <w:rPr>
                <w:b/>
              </w:rPr>
              <w:t xml:space="preserve">Date: </w:t>
            </w:r>
            <w:r w:rsidR="00A34086" w:rsidRPr="00F50235">
              <w:t>17 January 2024</w:t>
            </w:r>
          </w:p>
        </w:tc>
      </w:tr>
      <w:tr w:rsidR="00C37A9B" w:rsidRPr="008A7B49" w14:paraId="73C7F854" w14:textId="77777777" w:rsidTr="00457A9E">
        <w:trPr>
          <w:trHeight w:val="552"/>
        </w:trPr>
        <w:tc>
          <w:tcPr>
            <w:tcW w:w="9706" w:type="dxa"/>
            <w:gridSpan w:val="4"/>
            <w:tcBorders>
              <w:bottom w:val="single" w:sz="4" w:space="0" w:color="auto"/>
            </w:tcBorders>
          </w:tcPr>
          <w:p w14:paraId="111BD506" w14:textId="2453FF42" w:rsidR="00C37A9B" w:rsidRPr="00F50235" w:rsidRDefault="00C37A9B" w:rsidP="00AF6345">
            <w:pPr>
              <w:rPr>
                <w:lang w:eastAsia="zh-CN"/>
              </w:rPr>
            </w:pPr>
            <w:r w:rsidRPr="00F50235">
              <w:rPr>
                <w:b/>
              </w:rPr>
              <w:t xml:space="preserve">Document Title: </w:t>
            </w:r>
            <w:r w:rsidR="0026535D" w:rsidRPr="00F50235">
              <w:rPr>
                <w:bCs/>
              </w:rPr>
              <w:t>Working document</w:t>
            </w:r>
            <w:r w:rsidR="0026535D" w:rsidRPr="00F50235">
              <w:rPr>
                <w:b/>
              </w:rPr>
              <w:t xml:space="preserve"> </w:t>
            </w:r>
            <w:r w:rsidR="0026535D" w:rsidRPr="00F50235">
              <w:rPr>
                <w:bCs/>
              </w:rPr>
              <w:t xml:space="preserve">towards a preliminary draft new </w:t>
            </w:r>
            <w:r w:rsidR="008A368C" w:rsidRPr="00F50235">
              <w:rPr>
                <w:bCs/>
              </w:rPr>
              <w:t>re</w:t>
            </w:r>
            <w:r w:rsidR="00F16A97" w:rsidRPr="00F50235">
              <w:rPr>
                <w:bCs/>
              </w:rPr>
              <w:t>commendation</w:t>
            </w:r>
            <w:r w:rsidR="006F33D3" w:rsidRPr="00F50235">
              <w:rPr>
                <w:bCs/>
              </w:rPr>
              <w:t xml:space="preserve"> </w:t>
            </w:r>
            <w:r w:rsidR="00372142" w:rsidRPr="00F50235">
              <w:rPr>
                <w:bCs/>
              </w:rPr>
              <w:t xml:space="preserve">containing </w:t>
            </w:r>
            <w:r w:rsidR="00F16A97" w:rsidRPr="00F50235">
              <w:rPr>
                <w:bCs/>
              </w:rPr>
              <w:t>characteristics of SRS and EESS systems in the 2025 – 21</w:t>
            </w:r>
            <w:r w:rsidR="0001743D" w:rsidRPr="00F50235">
              <w:rPr>
                <w:bCs/>
              </w:rPr>
              <w:t>2</w:t>
            </w:r>
            <w:r w:rsidR="00F16A97" w:rsidRPr="00F50235">
              <w:rPr>
                <w:bCs/>
              </w:rPr>
              <w:t>0 MHz band</w:t>
            </w:r>
            <w:r w:rsidR="00FA1948" w:rsidRPr="00F50235">
              <w:rPr>
                <w:lang w:eastAsia="zh-CN"/>
              </w:rPr>
              <w:t>.</w:t>
            </w:r>
          </w:p>
        </w:tc>
      </w:tr>
      <w:tr w:rsidR="00216455" w:rsidRPr="008A7B49" w14:paraId="20C67455" w14:textId="77777777" w:rsidTr="00E37384">
        <w:tc>
          <w:tcPr>
            <w:tcW w:w="2425" w:type="dxa"/>
            <w:tcBorders>
              <w:right w:val="nil"/>
            </w:tcBorders>
          </w:tcPr>
          <w:p w14:paraId="2DE60D3D" w14:textId="77777777" w:rsidR="00216455" w:rsidRPr="00F50235" w:rsidRDefault="00216455" w:rsidP="00216455">
            <w:pPr>
              <w:ind w:right="-1755"/>
              <w:rPr>
                <w:b/>
              </w:rPr>
            </w:pPr>
            <w:r w:rsidRPr="00F50235">
              <w:rPr>
                <w:b/>
              </w:rPr>
              <w:t>Authors</w:t>
            </w:r>
          </w:p>
          <w:p w14:paraId="6D96BB91" w14:textId="77777777" w:rsidR="00216455" w:rsidRPr="00F50235" w:rsidRDefault="00216455" w:rsidP="00216455">
            <w:pPr>
              <w:spacing w:before="120"/>
              <w:ind w:right="-1757"/>
            </w:pPr>
            <w:r w:rsidRPr="00F50235">
              <w:t>Richard Tseng</w:t>
            </w:r>
          </w:p>
          <w:p w14:paraId="4AA6A4C8" w14:textId="77777777" w:rsidR="00216455" w:rsidRPr="00F50235" w:rsidRDefault="00216455" w:rsidP="00216455">
            <w:pPr>
              <w:ind w:right="-1757"/>
            </w:pPr>
            <w:r w:rsidRPr="00F50235">
              <w:t xml:space="preserve">NASA </w:t>
            </w:r>
          </w:p>
          <w:p w14:paraId="760C7747" w14:textId="77777777" w:rsidR="00216455" w:rsidRPr="00F50235" w:rsidRDefault="00216455" w:rsidP="00216455">
            <w:pPr>
              <w:spacing w:before="120"/>
              <w:ind w:right="-1757"/>
            </w:pPr>
            <w:r w:rsidRPr="00F50235">
              <w:t>Bashaer Zaki</w:t>
            </w:r>
          </w:p>
          <w:p w14:paraId="5748CAD7" w14:textId="77777777" w:rsidR="00216455" w:rsidRPr="00F50235" w:rsidRDefault="00216455" w:rsidP="00216455">
            <w:pPr>
              <w:ind w:right="-1195"/>
            </w:pPr>
            <w:r w:rsidRPr="00F50235">
              <w:t>NASA</w:t>
            </w:r>
          </w:p>
          <w:p w14:paraId="1E9A7140" w14:textId="77777777" w:rsidR="00216455" w:rsidRPr="00F50235" w:rsidRDefault="00216455" w:rsidP="00216455">
            <w:pPr>
              <w:spacing w:before="120"/>
              <w:ind w:right="-1757"/>
            </w:pPr>
            <w:r w:rsidRPr="00F50235">
              <w:t xml:space="preserve">Ted Berman, </w:t>
            </w:r>
          </w:p>
          <w:p w14:paraId="25F7613E" w14:textId="77777777" w:rsidR="00216455" w:rsidRPr="00F50235" w:rsidRDefault="00216455" w:rsidP="00216455">
            <w:pPr>
              <w:ind w:right="-1757"/>
            </w:pPr>
            <w:r w:rsidRPr="00F50235">
              <w:t>Peraton for NASA</w:t>
            </w:r>
          </w:p>
          <w:p w14:paraId="1E5A5BD2" w14:textId="77777777" w:rsidR="00216455" w:rsidRPr="00F50235" w:rsidRDefault="00216455" w:rsidP="00216455">
            <w:pPr>
              <w:spacing w:before="120"/>
              <w:ind w:right="-1757"/>
            </w:pPr>
            <w:r w:rsidRPr="00F50235">
              <w:t>James Brase</w:t>
            </w:r>
          </w:p>
          <w:p w14:paraId="0B814808" w14:textId="77777777" w:rsidR="00216455" w:rsidRPr="00F50235" w:rsidRDefault="00216455" w:rsidP="00216455">
            <w:pPr>
              <w:ind w:right="-1757"/>
              <w:rPr>
                <w:sz w:val="20"/>
              </w:rPr>
            </w:pPr>
            <w:r w:rsidRPr="00F50235">
              <w:t>Peraton for NASA</w:t>
            </w:r>
          </w:p>
          <w:p w14:paraId="79B50BFB" w14:textId="77777777" w:rsidR="00216455" w:rsidRPr="00F50235" w:rsidRDefault="00216455" w:rsidP="00216455">
            <w:pPr>
              <w:spacing w:before="120"/>
              <w:ind w:right="-1757"/>
            </w:pPr>
            <w:r w:rsidRPr="00F50235">
              <w:t>Dennis Lee</w:t>
            </w:r>
          </w:p>
          <w:p w14:paraId="31999B6A" w14:textId="77777777" w:rsidR="00216455" w:rsidRPr="00F50235" w:rsidRDefault="00216455" w:rsidP="00216455">
            <w:pPr>
              <w:ind w:right="-1757"/>
            </w:pPr>
            <w:r w:rsidRPr="00F50235">
              <w:t>NASA JPL</w:t>
            </w:r>
          </w:p>
          <w:p w14:paraId="1F728309" w14:textId="0E600253" w:rsidR="00216455" w:rsidRPr="00F50235" w:rsidRDefault="00216455" w:rsidP="00216455">
            <w:pPr>
              <w:ind w:right="-1757"/>
            </w:pP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3334CCC5" w14:textId="77777777" w:rsidR="00216455" w:rsidRPr="00F50235" w:rsidRDefault="00216455" w:rsidP="00216455">
            <w:pPr>
              <w:ind w:left="510" w:right="-1200" w:firstLine="15"/>
              <w:rPr>
                <w:b/>
              </w:rPr>
            </w:pPr>
            <w:r w:rsidRPr="00F50235">
              <w:rPr>
                <w:b/>
              </w:rPr>
              <w:t>Telephone</w:t>
            </w:r>
          </w:p>
          <w:p w14:paraId="0BA062D5" w14:textId="77777777" w:rsidR="00216455" w:rsidRPr="00F50235" w:rsidRDefault="00216455" w:rsidP="00216455">
            <w:pPr>
              <w:spacing w:before="120"/>
              <w:ind w:left="504" w:right="-1195" w:firstLine="14"/>
            </w:pPr>
            <w:r w:rsidRPr="00F50235">
              <w:t>301-286-1826</w:t>
            </w:r>
          </w:p>
          <w:p w14:paraId="22FC40E0" w14:textId="77777777" w:rsidR="00216455" w:rsidRPr="00F50235" w:rsidRDefault="00216455" w:rsidP="00216455">
            <w:pPr>
              <w:spacing w:before="120"/>
              <w:ind w:left="504" w:right="-1195" w:firstLine="14"/>
            </w:pPr>
          </w:p>
          <w:p w14:paraId="42518D65" w14:textId="77777777" w:rsidR="00216455" w:rsidRPr="00F50235" w:rsidRDefault="00216455" w:rsidP="00216455">
            <w:pPr>
              <w:ind w:left="504" w:right="-1195" w:firstLine="14"/>
            </w:pPr>
            <w:r w:rsidRPr="00F50235">
              <w:t>301-323-3627</w:t>
            </w:r>
          </w:p>
          <w:p w14:paraId="4DAA2220" w14:textId="77777777" w:rsidR="00216455" w:rsidRPr="00F50235" w:rsidRDefault="00216455" w:rsidP="00216455">
            <w:pPr>
              <w:ind w:left="504" w:right="-1195" w:firstLine="14"/>
            </w:pPr>
          </w:p>
          <w:p w14:paraId="12EBF594" w14:textId="77777777" w:rsidR="00216455" w:rsidRPr="00F50235" w:rsidRDefault="00216455" w:rsidP="00216455">
            <w:pPr>
              <w:spacing w:before="120"/>
              <w:ind w:left="504" w:right="-1195" w:firstLine="14"/>
            </w:pPr>
            <w:r w:rsidRPr="00F50235">
              <w:t>240-449-0884</w:t>
            </w:r>
          </w:p>
          <w:p w14:paraId="0138DAFA" w14:textId="77777777" w:rsidR="00216455" w:rsidRPr="00F50235" w:rsidRDefault="00216455" w:rsidP="00216455">
            <w:pPr>
              <w:ind w:left="504" w:right="-1195" w:firstLine="14"/>
            </w:pPr>
          </w:p>
          <w:p w14:paraId="7D3562BD" w14:textId="77777777" w:rsidR="00216455" w:rsidRPr="00F50235" w:rsidRDefault="00216455" w:rsidP="00216455">
            <w:pPr>
              <w:spacing w:before="240"/>
              <w:ind w:left="504" w:right="-1195" w:firstLine="14"/>
            </w:pPr>
            <w:r w:rsidRPr="00F50235">
              <w:t>703-483-1575</w:t>
            </w:r>
          </w:p>
          <w:p w14:paraId="0419D62A" w14:textId="77777777" w:rsidR="00216455" w:rsidRPr="00F50235" w:rsidRDefault="00216455" w:rsidP="00216455">
            <w:pPr>
              <w:spacing w:before="120"/>
              <w:ind w:left="504" w:right="-1195" w:firstLine="14"/>
            </w:pPr>
          </w:p>
          <w:p w14:paraId="1BA4B1D0" w14:textId="6E39BEAE" w:rsidR="00216455" w:rsidRPr="00F50235" w:rsidRDefault="00216455" w:rsidP="00216455">
            <w:pPr>
              <w:spacing w:before="120"/>
              <w:ind w:left="504" w:right="-1195" w:firstLine="14"/>
            </w:pPr>
            <w:r w:rsidRPr="00F50235">
              <w:t>818-354-6908</w:t>
            </w:r>
          </w:p>
        </w:tc>
        <w:tc>
          <w:tcPr>
            <w:tcW w:w="5113" w:type="dxa"/>
            <w:gridSpan w:val="2"/>
            <w:tcBorders>
              <w:left w:val="nil"/>
            </w:tcBorders>
          </w:tcPr>
          <w:p w14:paraId="3855069B" w14:textId="77777777" w:rsidR="00216455" w:rsidRPr="00F50235" w:rsidRDefault="00216455" w:rsidP="00216455">
            <w:pPr>
              <w:ind w:left="1485" w:right="-1200"/>
              <w:rPr>
                <w:b/>
              </w:rPr>
            </w:pPr>
            <w:r w:rsidRPr="00F50235">
              <w:rPr>
                <w:b/>
              </w:rPr>
              <w:t>E-Mail</w:t>
            </w:r>
          </w:p>
          <w:p w14:paraId="30EB49A4" w14:textId="77777777" w:rsidR="00216455" w:rsidRPr="00F50235" w:rsidRDefault="00000000" w:rsidP="00216455">
            <w:pPr>
              <w:spacing w:before="60"/>
              <w:ind w:left="1483" w:right="-1195"/>
            </w:pPr>
            <w:hyperlink r:id="rId11" w:history="1">
              <w:r w:rsidR="00216455" w:rsidRPr="00F50235">
                <w:rPr>
                  <w:rStyle w:val="Hyperlink"/>
                </w:rPr>
                <w:t>richard.s.tseng@nasa.gov</w:t>
              </w:r>
            </w:hyperlink>
          </w:p>
          <w:p w14:paraId="4D74F08B" w14:textId="77777777" w:rsidR="00216455" w:rsidRPr="00F50235" w:rsidRDefault="00216455" w:rsidP="00216455">
            <w:pPr>
              <w:spacing w:before="120"/>
              <w:ind w:left="1483" w:right="-1195"/>
            </w:pPr>
          </w:p>
          <w:p w14:paraId="1A3CE7C7" w14:textId="77777777" w:rsidR="00216455" w:rsidRPr="00F50235" w:rsidRDefault="00216455" w:rsidP="00216455">
            <w:pPr>
              <w:ind w:left="1483" w:right="-1195"/>
              <w:rPr>
                <w:rStyle w:val="Hyperlink"/>
              </w:rPr>
            </w:pPr>
            <w:r w:rsidRPr="00F50235">
              <w:rPr>
                <w:rStyle w:val="Hyperlink"/>
              </w:rPr>
              <w:t>bashaer.e.zaki@nasa.gov</w:t>
            </w:r>
          </w:p>
          <w:p w14:paraId="2D948A9F" w14:textId="77777777" w:rsidR="00216455" w:rsidRPr="00F50235" w:rsidRDefault="00216455" w:rsidP="00216455">
            <w:pPr>
              <w:ind w:left="1483" w:right="-1195"/>
            </w:pPr>
          </w:p>
          <w:p w14:paraId="3696BA9F" w14:textId="77777777" w:rsidR="00216455" w:rsidRPr="00F50235" w:rsidRDefault="00000000" w:rsidP="00216455">
            <w:pPr>
              <w:spacing w:before="240"/>
              <w:ind w:left="1483" w:right="-1195"/>
            </w:pPr>
            <w:hyperlink r:id="rId12" w:history="1">
              <w:r w:rsidR="00216455" w:rsidRPr="00F50235">
                <w:rPr>
                  <w:rStyle w:val="Hyperlink"/>
                </w:rPr>
                <w:t>theodore.e.berman@nasa.gov</w:t>
              </w:r>
            </w:hyperlink>
          </w:p>
          <w:p w14:paraId="4F823CD4" w14:textId="77777777" w:rsidR="00216455" w:rsidRPr="00F50235" w:rsidRDefault="00216455" w:rsidP="00216455">
            <w:pPr>
              <w:ind w:left="1485" w:right="-1200"/>
            </w:pPr>
          </w:p>
          <w:p w14:paraId="52646D67" w14:textId="77777777" w:rsidR="00216455" w:rsidRPr="00F50235" w:rsidRDefault="00216455" w:rsidP="00216455">
            <w:pPr>
              <w:spacing w:before="120"/>
              <w:ind w:left="1483" w:right="-1195"/>
            </w:pPr>
            <w:r w:rsidRPr="00F50235">
              <w:rPr>
                <w:rStyle w:val="Hyperlink"/>
              </w:rPr>
              <w:t>james.m.brase@nasa.gov</w:t>
            </w:r>
          </w:p>
          <w:p w14:paraId="71C5E0D5" w14:textId="77777777" w:rsidR="00216455" w:rsidRPr="00F50235" w:rsidRDefault="00216455" w:rsidP="00216455">
            <w:pPr>
              <w:spacing w:before="120"/>
              <w:ind w:left="1483" w:right="-1195"/>
              <w:rPr>
                <w:rStyle w:val="Hyperlink"/>
              </w:rPr>
            </w:pPr>
          </w:p>
          <w:p w14:paraId="4F4F321B" w14:textId="77777777" w:rsidR="00216455" w:rsidRPr="00F50235" w:rsidRDefault="00216455" w:rsidP="00216455">
            <w:pPr>
              <w:spacing w:before="120"/>
              <w:ind w:left="1483" w:right="-1195"/>
            </w:pPr>
            <w:r w:rsidRPr="00F50235">
              <w:rPr>
                <w:rStyle w:val="Hyperlink"/>
              </w:rPr>
              <w:t>dennis.k.lee@jpl.nasa.gov</w:t>
            </w:r>
          </w:p>
          <w:p w14:paraId="54F04651" w14:textId="4F1EEA4C" w:rsidR="00216455" w:rsidRPr="00F50235" w:rsidRDefault="00216455" w:rsidP="00216455">
            <w:pPr>
              <w:ind w:left="1410" w:right="-1200"/>
            </w:pPr>
          </w:p>
        </w:tc>
      </w:tr>
      <w:tr w:rsidR="00C37A9B" w:rsidRPr="008A7B49" w14:paraId="09D4060A" w14:textId="77777777" w:rsidTr="00E37384">
        <w:trPr>
          <w:trHeight w:val="818"/>
        </w:trPr>
        <w:tc>
          <w:tcPr>
            <w:tcW w:w="9706" w:type="dxa"/>
            <w:gridSpan w:val="4"/>
          </w:tcPr>
          <w:p w14:paraId="7869B1B9" w14:textId="5CE6DC5D" w:rsidR="00C37A9B" w:rsidRPr="00F50235" w:rsidRDefault="00C37A9B" w:rsidP="00FA4B2C">
            <w:pPr>
              <w:rPr>
                <w:b/>
              </w:rPr>
            </w:pPr>
            <w:r w:rsidRPr="00F50235">
              <w:rPr>
                <w:b/>
              </w:rPr>
              <w:t>Purpose:</w:t>
            </w:r>
            <w:r w:rsidR="001F46C4" w:rsidRPr="00F50235">
              <w:rPr>
                <w:b/>
              </w:rPr>
              <w:t xml:space="preserve">  </w:t>
            </w:r>
            <w:r w:rsidR="00A35AFE" w:rsidRPr="00F50235">
              <w:rPr>
                <w:bCs/>
              </w:rPr>
              <w:t xml:space="preserve">To </w:t>
            </w:r>
            <w:r w:rsidR="00802D4E" w:rsidRPr="00F50235">
              <w:rPr>
                <w:bCs/>
              </w:rPr>
              <w:t xml:space="preserve">document characteristics of </w:t>
            </w:r>
            <w:r w:rsidR="008D3A96" w:rsidRPr="00F50235">
              <w:rPr>
                <w:bCs/>
              </w:rPr>
              <w:t>SOS</w:t>
            </w:r>
            <w:r w:rsidR="007C3638" w:rsidRPr="00F50235">
              <w:rPr>
                <w:bCs/>
              </w:rPr>
              <w:t>, S</w:t>
            </w:r>
            <w:r w:rsidR="000E65C2" w:rsidRPr="00F50235">
              <w:rPr>
                <w:bCs/>
              </w:rPr>
              <w:t>R</w:t>
            </w:r>
            <w:r w:rsidR="007C3638" w:rsidRPr="00F50235">
              <w:rPr>
                <w:bCs/>
              </w:rPr>
              <w:t xml:space="preserve">S, and EESS systems operating </w:t>
            </w:r>
            <w:r w:rsidR="008D3A96" w:rsidRPr="00F50235">
              <w:rPr>
                <w:bCs/>
              </w:rPr>
              <w:t>(</w:t>
            </w:r>
            <w:r w:rsidR="002B39AC" w:rsidRPr="00F50235">
              <w:rPr>
                <w:bCs/>
              </w:rPr>
              <w:t>s-s) and (E-s)</w:t>
            </w:r>
            <w:r w:rsidR="007C3638" w:rsidRPr="00F50235">
              <w:rPr>
                <w:bCs/>
              </w:rPr>
              <w:t xml:space="preserve"> links in the </w:t>
            </w:r>
            <w:r w:rsidR="00297B56" w:rsidRPr="00F50235">
              <w:rPr>
                <w:bCs/>
              </w:rPr>
              <w:t>2</w:t>
            </w:r>
            <w:r w:rsidR="00195E47" w:rsidRPr="00F50235">
              <w:rPr>
                <w:bCs/>
              </w:rPr>
              <w:t xml:space="preserve"> </w:t>
            </w:r>
            <w:r w:rsidR="00297B56" w:rsidRPr="00F50235">
              <w:rPr>
                <w:bCs/>
              </w:rPr>
              <w:t>025 – 2</w:t>
            </w:r>
            <w:r w:rsidR="00195E47" w:rsidRPr="00F50235">
              <w:rPr>
                <w:bCs/>
              </w:rPr>
              <w:t xml:space="preserve"> </w:t>
            </w:r>
            <w:r w:rsidR="00297B56" w:rsidRPr="00F50235">
              <w:rPr>
                <w:bCs/>
              </w:rPr>
              <w:t xml:space="preserve">110 MHz </w:t>
            </w:r>
            <w:r w:rsidR="007E7452" w:rsidRPr="00F50235">
              <w:rPr>
                <w:bCs/>
              </w:rPr>
              <w:t>and 2 110 – 2 120 MHz bands</w:t>
            </w:r>
            <w:r w:rsidR="004D59F9" w:rsidRPr="00F50235">
              <w:rPr>
                <w:bCs/>
              </w:rPr>
              <w:t xml:space="preserve"> </w:t>
            </w:r>
            <w:r w:rsidR="00297B56" w:rsidRPr="00F50235">
              <w:rPr>
                <w:bCs/>
              </w:rPr>
              <w:t xml:space="preserve">for use in studies of compatibility with </w:t>
            </w:r>
            <w:r w:rsidR="00955046" w:rsidRPr="00F50235">
              <w:rPr>
                <w:bCs/>
              </w:rPr>
              <w:t xml:space="preserve">proposed </w:t>
            </w:r>
            <w:r w:rsidR="00CA5835" w:rsidRPr="00F50235">
              <w:rPr>
                <w:bCs/>
              </w:rPr>
              <w:t xml:space="preserve">MSS operations </w:t>
            </w:r>
            <w:r w:rsidR="00D23660" w:rsidRPr="00F50235">
              <w:rPr>
                <w:bCs/>
              </w:rPr>
              <w:t xml:space="preserve">in the </w:t>
            </w:r>
            <w:r w:rsidR="000E65C2" w:rsidRPr="00F50235">
              <w:rPr>
                <w:bCs/>
              </w:rPr>
              <w:t>(s-E) and</w:t>
            </w:r>
            <w:r w:rsidR="00B71457" w:rsidRPr="00F50235">
              <w:rPr>
                <w:bCs/>
              </w:rPr>
              <w:t xml:space="preserve"> (E-s)</w:t>
            </w:r>
            <w:r w:rsidR="000E65C2" w:rsidRPr="00F50235">
              <w:rPr>
                <w:bCs/>
              </w:rPr>
              <w:t xml:space="preserve"> </w:t>
            </w:r>
            <w:r w:rsidR="00D23660" w:rsidRPr="00F50235">
              <w:rPr>
                <w:bCs/>
              </w:rPr>
              <w:t xml:space="preserve">directions in </w:t>
            </w:r>
            <w:r w:rsidR="00195E47" w:rsidRPr="00F50235">
              <w:rPr>
                <w:bCs/>
              </w:rPr>
              <w:t xml:space="preserve">adjacent </w:t>
            </w:r>
            <w:r w:rsidR="00175061" w:rsidRPr="00F50235">
              <w:rPr>
                <w:bCs/>
              </w:rPr>
              <w:t xml:space="preserve">and near-adjacent </w:t>
            </w:r>
            <w:r w:rsidR="00274B5D" w:rsidRPr="00F50235">
              <w:rPr>
                <w:bCs/>
              </w:rPr>
              <w:t>b</w:t>
            </w:r>
            <w:r w:rsidR="00EE4F96" w:rsidRPr="00F50235">
              <w:rPr>
                <w:bCs/>
              </w:rPr>
              <w:t>and</w:t>
            </w:r>
            <w:r w:rsidR="00175061" w:rsidRPr="00F50235">
              <w:rPr>
                <w:bCs/>
              </w:rPr>
              <w:t>s</w:t>
            </w:r>
            <w:r w:rsidR="00EE4F96" w:rsidRPr="00F50235">
              <w:rPr>
                <w:bCs/>
              </w:rPr>
              <w:t xml:space="preserve"> </w:t>
            </w:r>
            <w:r w:rsidR="006F44CD" w:rsidRPr="00F50235">
              <w:rPr>
                <w:bCs/>
              </w:rPr>
              <w:t xml:space="preserve">as part of </w:t>
            </w:r>
            <w:r w:rsidR="00FF3303" w:rsidRPr="00F50235">
              <w:rPr>
                <w:bCs/>
              </w:rPr>
              <w:t xml:space="preserve">WRC-27 </w:t>
            </w:r>
            <w:r w:rsidR="006F44CD" w:rsidRPr="00F50235">
              <w:rPr>
                <w:bCs/>
              </w:rPr>
              <w:t>agenda item</w:t>
            </w:r>
            <w:r w:rsidR="00670361" w:rsidRPr="00F50235">
              <w:rPr>
                <w:bCs/>
              </w:rPr>
              <w:t>s</w:t>
            </w:r>
            <w:r w:rsidR="006F44CD" w:rsidRPr="00F50235">
              <w:rPr>
                <w:bCs/>
              </w:rPr>
              <w:t xml:space="preserve"> 1.12</w:t>
            </w:r>
            <w:r w:rsidR="00FF3303" w:rsidRPr="00F50235">
              <w:rPr>
                <w:bCs/>
              </w:rPr>
              <w:t xml:space="preserve"> and 1.14</w:t>
            </w:r>
            <w:r w:rsidR="002936A8" w:rsidRPr="00F50235">
              <w:rPr>
                <w:bCs/>
              </w:rPr>
              <w:t>.</w:t>
            </w:r>
            <w:r w:rsidR="006D25A1" w:rsidRPr="00F50235">
              <w:rPr>
                <w:bCs/>
              </w:rPr>
              <w:t xml:space="preserve"> </w:t>
            </w:r>
          </w:p>
        </w:tc>
      </w:tr>
      <w:tr w:rsidR="00C37A9B" w:rsidRPr="008A7B49" w14:paraId="4405C89A" w14:textId="77777777" w:rsidTr="000A5B07">
        <w:trPr>
          <w:trHeight w:val="1070"/>
        </w:trPr>
        <w:tc>
          <w:tcPr>
            <w:tcW w:w="9706" w:type="dxa"/>
            <w:gridSpan w:val="4"/>
          </w:tcPr>
          <w:p w14:paraId="25F85C9D" w14:textId="4AFF520B" w:rsidR="00C37A9B" w:rsidRPr="00F50235" w:rsidRDefault="00C37A9B" w:rsidP="00FA4B2C">
            <w:pPr>
              <w:rPr>
                <w:b/>
              </w:rPr>
            </w:pPr>
            <w:r w:rsidRPr="00F50235">
              <w:rPr>
                <w:b/>
              </w:rPr>
              <w:t>Abstract:</w:t>
            </w:r>
            <w:r w:rsidR="00D96AC5" w:rsidRPr="00F50235">
              <w:rPr>
                <w:b/>
              </w:rPr>
              <w:t xml:space="preserve"> </w:t>
            </w:r>
            <w:r w:rsidR="00623BFF" w:rsidRPr="00F50235">
              <w:rPr>
                <w:bCs/>
              </w:rPr>
              <w:t>WRC-27 age</w:t>
            </w:r>
            <w:r w:rsidR="004E6D0B" w:rsidRPr="00F50235">
              <w:rPr>
                <w:bCs/>
              </w:rPr>
              <w:t>n</w:t>
            </w:r>
            <w:r w:rsidR="00623BFF" w:rsidRPr="00F50235">
              <w:rPr>
                <w:bCs/>
              </w:rPr>
              <w:t>da</w:t>
            </w:r>
            <w:r w:rsidR="00623BFF" w:rsidRPr="00F50235">
              <w:rPr>
                <w:b/>
              </w:rPr>
              <w:t xml:space="preserve"> </w:t>
            </w:r>
            <w:r w:rsidR="004E6D0B" w:rsidRPr="00F50235">
              <w:rPr>
                <w:bCs/>
              </w:rPr>
              <w:t>item</w:t>
            </w:r>
            <w:r w:rsidR="00BD1D01" w:rsidRPr="00F50235">
              <w:rPr>
                <w:bCs/>
              </w:rPr>
              <w:t>s</w:t>
            </w:r>
            <w:r w:rsidR="004E6D0B" w:rsidRPr="00F50235">
              <w:rPr>
                <w:bCs/>
              </w:rPr>
              <w:t xml:space="preserve"> 1.1</w:t>
            </w:r>
            <w:r w:rsidR="00477F04" w:rsidRPr="00F50235">
              <w:rPr>
                <w:bCs/>
              </w:rPr>
              <w:t>2</w:t>
            </w:r>
            <w:r w:rsidR="004E6D0B" w:rsidRPr="00F50235">
              <w:rPr>
                <w:bCs/>
              </w:rPr>
              <w:t xml:space="preserve"> </w:t>
            </w:r>
            <w:r w:rsidR="00477F04" w:rsidRPr="00F50235">
              <w:rPr>
                <w:bCs/>
              </w:rPr>
              <w:t xml:space="preserve">calls for the consideration, based on the results of studies, of possible allocations to the mobile satellite service and possible regulatory actions in frequency bands </w:t>
            </w:r>
            <w:r w:rsidR="003F22E8" w:rsidRPr="00F50235">
              <w:rPr>
                <w:bCs/>
              </w:rPr>
              <w:t xml:space="preserve">including the </w:t>
            </w:r>
            <w:r w:rsidR="00477F04" w:rsidRPr="00F50235">
              <w:rPr>
                <w:bCs/>
              </w:rPr>
              <w:t>2 010</w:t>
            </w:r>
            <w:r w:rsidR="00246C94" w:rsidRPr="00F50235">
              <w:rPr>
                <w:bCs/>
              </w:rPr>
              <w:t xml:space="preserve"> </w:t>
            </w:r>
            <w:r w:rsidR="00477F04" w:rsidRPr="00F50235">
              <w:rPr>
                <w:bCs/>
              </w:rPr>
              <w:t>-</w:t>
            </w:r>
            <w:r w:rsidR="00246C94" w:rsidRPr="00F50235">
              <w:rPr>
                <w:bCs/>
              </w:rPr>
              <w:t xml:space="preserve"> </w:t>
            </w:r>
            <w:r w:rsidR="00477F04" w:rsidRPr="00F50235">
              <w:rPr>
                <w:bCs/>
              </w:rPr>
              <w:t xml:space="preserve">2 025 MHz </w:t>
            </w:r>
            <w:r w:rsidR="00D8089A" w:rsidRPr="00F50235">
              <w:rPr>
                <w:bCs/>
              </w:rPr>
              <w:t xml:space="preserve">band in the </w:t>
            </w:r>
            <w:r w:rsidR="00477F04" w:rsidRPr="00F50235">
              <w:rPr>
                <w:bCs/>
              </w:rPr>
              <w:t xml:space="preserve">(space-to-Earth) </w:t>
            </w:r>
            <w:r w:rsidR="00D8089A" w:rsidRPr="00F50235">
              <w:rPr>
                <w:bCs/>
              </w:rPr>
              <w:t xml:space="preserve">and </w:t>
            </w:r>
            <w:r w:rsidR="00477F04" w:rsidRPr="00F50235">
              <w:rPr>
                <w:bCs/>
              </w:rPr>
              <w:t xml:space="preserve">(Earth-to-space) </w:t>
            </w:r>
            <w:r w:rsidR="00D8089A" w:rsidRPr="00F50235">
              <w:rPr>
                <w:bCs/>
              </w:rPr>
              <w:t xml:space="preserve">directions </w:t>
            </w:r>
            <w:r w:rsidR="00477F04" w:rsidRPr="00F50235">
              <w:rPr>
                <w:bCs/>
              </w:rPr>
              <w:t>required for the future development of low-data-rate non-geostationary mobile satellite systems</w:t>
            </w:r>
            <w:r w:rsidR="003F22E8" w:rsidRPr="00F50235">
              <w:rPr>
                <w:bCs/>
              </w:rPr>
              <w:t xml:space="preserve">.  The adjacent </w:t>
            </w:r>
            <w:r w:rsidR="00DD6C68" w:rsidRPr="00F50235">
              <w:rPr>
                <w:bCs/>
              </w:rPr>
              <w:t xml:space="preserve">2 025 – 2 110 MHz </w:t>
            </w:r>
            <w:r w:rsidR="00246C94" w:rsidRPr="00F50235">
              <w:rPr>
                <w:bCs/>
              </w:rPr>
              <w:t xml:space="preserve">band is allocated to the </w:t>
            </w:r>
            <w:r w:rsidR="00917AB3" w:rsidRPr="00F50235">
              <w:rPr>
                <w:bCs/>
              </w:rPr>
              <w:t>space operations, space research, and earth exploration-satellite services in the (s-s) and (E-s) directions and is</w:t>
            </w:r>
            <w:r w:rsidR="00167EBD" w:rsidRPr="00F50235">
              <w:rPr>
                <w:bCs/>
              </w:rPr>
              <w:t xml:space="preserve"> heavily utilized by international space agency missions.  </w:t>
            </w:r>
            <w:r w:rsidR="006402D8" w:rsidRPr="00F50235">
              <w:rPr>
                <w:bCs/>
              </w:rPr>
              <w:t>In addition</w:t>
            </w:r>
            <w:r w:rsidR="00037E28" w:rsidRPr="00F50235">
              <w:rPr>
                <w:bCs/>
              </w:rPr>
              <w:t>, WRC-27 agenda item 1.14</w:t>
            </w:r>
            <w:r w:rsidR="00AF7A66" w:rsidRPr="00F50235">
              <w:rPr>
                <w:bCs/>
              </w:rPr>
              <w:t xml:space="preserve"> </w:t>
            </w:r>
            <w:r w:rsidR="001D2A04" w:rsidRPr="00F50235">
              <w:rPr>
                <w:bCs/>
              </w:rPr>
              <w:t xml:space="preserve">calls for the consideration of possible allocations to the mobile satellite service </w:t>
            </w:r>
            <w:r w:rsidR="00D50B9B" w:rsidRPr="00F50235">
              <w:rPr>
                <w:bCs/>
              </w:rPr>
              <w:t xml:space="preserve">in the </w:t>
            </w:r>
            <w:r w:rsidR="000740DF" w:rsidRPr="00F50235">
              <w:rPr>
                <w:bCs/>
              </w:rPr>
              <w:t xml:space="preserve">(space-to-Earth) direction in the </w:t>
            </w:r>
            <w:r w:rsidR="001A2907" w:rsidRPr="00F50235">
              <w:rPr>
                <w:bCs/>
              </w:rPr>
              <w:t>2 120 – 2 160 MHz band in all regions</w:t>
            </w:r>
            <w:r w:rsidR="00CA0102" w:rsidRPr="00F50235">
              <w:rPr>
                <w:bCs/>
              </w:rPr>
              <w:t>,</w:t>
            </w:r>
            <w:r w:rsidR="001A2907" w:rsidRPr="00F50235">
              <w:rPr>
                <w:bCs/>
              </w:rPr>
              <w:t xml:space="preserve"> and </w:t>
            </w:r>
            <w:r w:rsidR="00B92CAB" w:rsidRPr="00F50235">
              <w:rPr>
                <w:bCs/>
              </w:rPr>
              <w:t xml:space="preserve">in the </w:t>
            </w:r>
            <w:r w:rsidR="000A418E" w:rsidRPr="00F50235">
              <w:rPr>
                <w:bCs/>
              </w:rPr>
              <w:t>2</w:t>
            </w:r>
            <w:r w:rsidR="00B92CAB" w:rsidRPr="00F50235">
              <w:rPr>
                <w:bCs/>
              </w:rPr>
              <w:t xml:space="preserve"> </w:t>
            </w:r>
            <w:r w:rsidR="000A418E" w:rsidRPr="00F50235">
              <w:rPr>
                <w:bCs/>
              </w:rPr>
              <w:t>1</w:t>
            </w:r>
            <w:r w:rsidR="00B92CAB" w:rsidRPr="00F50235">
              <w:rPr>
                <w:bCs/>
              </w:rPr>
              <w:t xml:space="preserve">60 – 2 170 MHz band </w:t>
            </w:r>
            <w:r w:rsidR="009C7701" w:rsidRPr="00F50235">
              <w:rPr>
                <w:bCs/>
              </w:rPr>
              <w:t>in Regions 1 and 3</w:t>
            </w:r>
            <w:r w:rsidR="000319D6" w:rsidRPr="00F50235">
              <w:rPr>
                <w:bCs/>
              </w:rPr>
              <w:t xml:space="preserve">.  The </w:t>
            </w:r>
            <w:r w:rsidR="00946A32" w:rsidRPr="00F50235">
              <w:rPr>
                <w:bCs/>
              </w:rPr>
              <w:t>2 110 – 2 120 MHz band is allocated to the SRS (deep space) service</w:t>
            </w:r>
            <w:r w:rsidR="0069114D" w:rsidRPr="00F50235">
              <w:rPr>
                <w:bCs/>
              </w:rPr>
              <w:t xml:space="preserve"> which </w:t>
            </w:r>
            <w:r w:rsidR="000D2B60" w:rsidRPr="00F50235">
              <w:rPr>
                <w:bCs/>
              </w:rPr>
              <w:t xml:space="preserve">features </w:t>
            </w:r>
            <w:r w:rsidR="00F066E6" w:rsidRPr="00F50235">
              <w:rPr>
                <w:bCs/>
              </w:rPr>
              <w:t xml:space="preserve">system </w:t>
            </w:r>
            <w:r w:rsidR="00A241CB" w:rsidRPr="00F50235">
              <w:rPr>
                <w:bCs/>
              </w:rPr>
              <w:t>characteristics and protection criteria</w:t>
            </w:r>
            <w:r w:rsidR="00904EAB" w:rsidRPr="00F50235">
              <w:rPr>
                <w:bCs/>
              </w:rPr>
              <w:t xml:space="preserve"> which differ from those applicable to near-Earth SRS</w:t>
            </w:r>
            <w:r w:rsidR="00A241CB" w:rsidRPr="00F50235">
              <w:rPr>
                <w:bCs/>
              </w:rPr>
              <w:t xml:space="preserve"> </w:t>
            </w:r>
            <w:r w:rsidR="00A76347" w:rsidRPr="00F50235">
              <w:rPr>
                <w:bCs/>
              </w:rPr>
              <w:t>systems in the 2 0</w:t>
            </w:r>
            <w:r w:rsidR="002F1D03" w:rsidRPr="00F50235">
              <w:rPr>
                <w:bCs/>
              </w:rPr>
              <w:t>25 – 2 110 MHz band.</w:t>
            </w:r>
            <w:r w:rsidR="000740DF" w:rsidRPr="00F50235">
              <w:rPr>
                <w:bCs/>
              </w:rPr>
              <w:t xml:space="preserve">  </w:t>
            </w:r>
            <w:r w:rsidR="00CE306D" w:rsidRPr="00F50235">
              <w:rPr>
                <w:bCs/>
              </w:rPr>
              <w:t xml:space="preserve">This contribution begins the development of a preliminary draft new recommendation </w:t>
            </w:r>
            <w:r w:rsidR="0080673B" w:rsidRPr="00F50235">
              <w:rPr>
                <w:bCs/>
              </w:rPr>
              <w:t xml:space="preserve">documenting the characteristics of SOS, SRS, and EESS systems for use in adjacent band studies associated </w:t>
            </w:r>
            <w:r w:rsidR="006947C4" w:rsidRPr="00F50235">
              <w:rPr>
                <w:bCs/>
              </w:rPr>
              <w:t>with WRC-27 agenda item</w:t>
            </w:r>
            <w:r w:rsidR="00766F98" w:rsidRPr="00F50235">
              <w:rPr>
                <w:bCs/>
              </w:rPr>
              <w:t>s</w:t>
            </w:r>
            <w:r w:rsidR="006947C4" w:rsidRPr="00F50235">
              <w:rPr>
                <w:bCs/>
              </w:rPr>
              <w:t xml:space="preserve"> 1.</w:t>
            </w:r>
            <w:r w:rsidR="0080673B" w:rsidRPr="00F50235">
              <w:rPr>
                <w:bCs/>
              </w:rPr>
              <w:t>12</w:t>
            </w:r>
            <w:r w:rsidR="00766F98" w:rsidRPr="00F50235">
              <w:rPr>
                <w:bCs/>
              </w:rPr>
              <w:t xml:space="preserve"> and 1.14</w:t>
            </w:r>
            <w:r w:rsidR="00C831DA" w:rsidRPr="00F50235">
              <w:rPr>
                <w:bCs/>
              </w:rPr>
              <w:t>.</w:t>
            </w:r>
            <w:r w:rsidR="00A37EA9" w:rsidRPr="00F50235">
              <w:rPr>
                <w:bCs/>
              </w:rPr>
              <w:t xml:space="preserve"> </w:t>
            </w:r>
          </w:p>
        </w:tc>
      </w:tr>
      <w:tr w:rsidR="00C37A9B" w:rsidRPr="008A7B49" w14:paraId="52FB606B" w14:textId="77777777" w:rsidTr="00E37384">
        <w:tc>
          <w:tcPr>
            <w:tcW w:w="9706" w:type="dxa"/>
            <w:gridSpan w:val="4"/>
          </w:tcPr>
          <w:p w14:paraId="2CEDA66B" w14:textId="4307DCC7" w:rsidR="00C37A9B" w:rsidRPr="008A7B49" w:rsidRDefault="00C37A9B" w:rsidP="00FA4B2C">
            <w:r w:rsidRPr="008A7B49">
              <w:rPr>
                <w:b/>
              </w:rPr>
              <w:t xml:space="preserve">Fact Sheet Preparer:         </w:t>
            </w:r>
            <w:r w:rsidR="00505438">
              <w:t>James Brase</w:t>
            </w:r>
            <w:r w:rsidRPr="008A7B49">
              <w:t>, Peraton for NASA</w:t>
            </w:r>
          </w:p>
          <w:p w14:paraId="341634FB" w14:textId="77777777" w:rsidR="00C37A9B" w:rsidRPr="008A7B49" w:rsidRDefault="00C37A9B" w:rsidP="00FA4B2C">
            <w:pPr>
              <w:rPr>
                <w:b/>
              </w:rPr>
            </w:pPr>
          </w:p>
        </w:tc>
      </w:tr>
    </w:tbl>
    <w:p w14:paraId="10AEBD8B" w14:textId="394D4F57" w:rsidR="00F92DE4" w:rsidRDefault="00F92DE4" w:rsidP="00C37A9B"/>
    <w:p w14:paraId="65E989A1" w14:textId="77777777" w:rsidR="00F92DE4" w:rsidRDefault="00F92DE4">
      <w:r>
        <w:br w:type="page"/>
      </w:r>
    </w:p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F92DE4" w14:paraId="0F8F4B7C" w14:textId="77777777" w:rsidTr="00E448F7">
        <w:trPr>
          <w:cantSplit/>
        </w:trPr>
        <w:tc>
          <w:tcPr>
            <w:tcW w:w="6487" w:type="dxa"/>
            <w:vAlign w:val="center"/>
          </w:tcPr>
          <w:p w14:paraId="3E9C2213" w14:textId="77777777" w:rsidR="00F92DE4" w:rsidRPr="00D8032B" w:rsidRDefault="00F92DE4" w:rsidP="00E448F7">
            <w:pPr>
              <w:shd w:val="solid" w:color="FFFFFF" w:fill="FFFFFF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lastRenderedPageBreak/>
              <w:t>Radiocommunication Study Groups</w:t>
            </w:r>
          </w:p>
        </w:tc>
        <w:tc>
          <w:tcPr>
            <w:tcW w:w="3402" w:type="dxa"/>
          </w:tcPr>
          <w:p w14:paraId="06D409F9" w14:textId="77777777" w:rsidR="00F92DE4" w:rsidRDefault="00F92DE4" w:rsidP="00E448F7">
            <w:pPr>
              <w:shd w:val="solid" w:color="FFFFFF" w:fill="FFFFFF"/>
              <w:spacing w:line="240" w:lineRule="atLeast"/>
            </w:pPr>
            <w:bookmarkStart w:id="0" w:name="ditulogo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2988017F" wp14:editId="20CF68DE">
                  <wp:extent cx="765175" cy="765175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DE4" w:rsidRPr="0051782D" w14:paraId="56140729" w14:textId="77777777" w:rsidTr="00E448F7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074F861A" w14:textId="77777777" w:rsidR="00F92DE4" w:rsidRPr="00163271" w:rsidRDefault="00F92DE4" w:rsidP="00E448F7">
            <w:pPr>
              <w:shd w:val="solid" w:color="FFFFFF" w:fill="FFFFFF"/>
              <w:spacing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0D853D0" w14:textId="77777777" w:rsidR="00F92DE4" w:rsidRPr="0051782D" w:rsidRDefault="00F92DE4" w:rsidP="00E448F7">
            <w:pPr>
              <w:shd w:val="solid" w:color="FFFFFF" w:fill="FFFFFF"/>
              <w:spacing w:after="48" w:line="240" w:lineRule="atLeast"/>
              <w:rPr>
                <w:sz w:val="22"/>
                <w:szCs w:val="22"/>
              </w:rPr>
            </w:pPr>
          </w:p>
        </w:tc>
      </w:tr>
      <w:tr w:rsidR="00F92DE4" w14:paraId="4CFFDCD6" w14:textId="77777777" w:rsidTr="00E448F7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59639D5D" w14:textId="77777777" w:rsidR="00F92DE4" w:rsidRPr="0051782D" w:rsidRDefault="00F92DE4" w:rsidP="00E448F7">
            <w:pPr>
              <w:shd w:val="solid" w:color="FFFFFF" w:fill="FFFFFF"/>
              <w:spacing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D98E115" w14:textId="77777777" w:rsidR="00F92DE4" w:rsidRPr="00710D66" w:rsidRDefault="00F92DE4" w:rsidP="00E448F7">
            <w:pPr>
              <w:shd w:val="solid" w:color="FFFFFF" w:fill="FFFFFF"/>
              <w:spacing w:after="48" w:line="240" w:lineRule="atLeast"/>
            </w:pPr>
          </w:p>
        </w:tc>
      </w:tr>
      <w:tr w:rsidR="00F92DE4" w14:paraId="2A19018A" w14:textId="77777777" w:rsidTr="00E448F7">
        <w:trPr>
          <w:cantSplit/>
        </w:trPr>
        <w:tc>
          <w:tcPr>
            <w:tcW w:w="6487" w:type="dxa"/>
            <w:vMerge w:val="restart"/>
          </w:tcPr>
          <w:p w14:paraId="0EC7E166" w14:textId="77777777" w:rsidR="00F92DE4" w:rsidRPr="00496BD3" w:rsidRDefault="00F92DE4" w:rsidP="00E448F7">
            <w:pPr>
              <w:shd w:val="solid" w:color="FFFFFF" w:fill="FFFFFF"/>
              <w:spacing w:after="240"/>
              <w:ind w:left="1134" w:hanging="1134"/>
              <w:rPr>
                <w:rFonts w:ascii="Verdana" w:hAnsi="Verdana"/>
                <w:sz w:val="20"/>
                <w:lang w:val="fr-FR"/>
              </w:rPr>
            </w:pPr>
            <w:bookmarkStart w:id="1" w:name="recibido"/>
            <w:bookmarkStart w:id="2" w:name="dnum" w:colFirst="1" w:colLast="1"/>
            <w:bookmarkEnd w:id="1"/>
            <w:proofErr w:type="gramStart"/>
            <w:r w:rsidRPr="00496BD3">
              <w:rPr>
                <w:rFonts w:ascii="Verdana" w:hAnsi="Verdana"/>
                <w:bCs/>
                <w:sz w:val="20"/>
                <w:lang w:val="fr-FR" w:eastAsia="zh-CN"/>
              </w:rPr>
              <w:t>Source:</w:t>
            </w:r>
            <w:proofErr w:type="gramEnd"/>
            <w:r w:rsidRPr="00496BD3">
              <w:rPr>
                <w:rFonts w:ascii="Verdana" w:hAnsi="Verdana"/>
                <w:bCs/>
                <w:sz w:val="20"/>
                <w:lang w:val="fr-FR" w:eastAsia="zh-CN"/>
              </w:rPr>
              <w:t xml:space="preserve"> </w:t>
            </w:r>
            <w:r w:rsidRPr="00496BD3">
              <w:rPr>
                <w:rFonts w:ascii="Verdana" w:hAnsi="Verdana"/>
                <w:bCs/>
                <w:sz w:val="20"/>
                <w:lang w:val="fr-FR" w:eastAsia="zh-CN"/>
              </w:rPr>
              <w:tab/>
            </w:r>
            <w:r>
              <w:rPr>
                <w:rFonts w:ascii="Verdana" w:hAnsi="Verdana"/>
                <w:bCs/>
                <w:sz w:val="20"/>
                <w:lang w:val="fr-FR" w:eastAsia="zh-CN"/>
              </w:rPr>
              <w:t xml:space="preserve">Document </w:t>
            </w:r>
            <w:r w:rsidRPr="008C6D2E">
              <w:rPr>
                <w:rFonts w:ascii="Verdana" w:hAnsi="Verdana"/>
                <w:bCs/>
                <w:sz w:val="20"/>
                <w:lang w:eastAsia="zh-CN"/>
              </w:rPr>
              <w:t>7B/TEMP/99</w:t>
            </w:r>
          </w:p>
        </w:tc>
        <w:tc>
          <w:tcPr>
            <w:tcW w:w="3402" w:type="dxa"/>
          </w:tcPr>
          <w:p w14:paraId="251ECFDC" w14:textId="7BE4A1B0" w:rsidR="00F92DE4" w:rsidRPr="00496BD3" w:rsidRDefault="00F92DE4" w:rsidP="00E448F7">
            <w:pPr>
              <w:shd w:val="solid" w:color="FFFFFF" w:fill="FFFFFF"/>
              <w:spacing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7B/277-E</w:t>
            </w:r>
          </w:p>
        </w:tc>
      </w:tr>
      <w:tr w:rsidR="00F92DE4" w14:paraId="374A32B1" w14:textId="77777777" w:rsidTr="00E448F7">
        <w:trPr>
          <w:cantSplit/>
        </w:trPr>
        <w:tc>
          <w:tcPr>
            <w:tcW w:w="6487" w:type="dxa"/>
            <w:vMerge/>
          </w:tcPr>
          <w:p w14:paraId="1C5CE413" w14:textId="77777777" w:rsidR="00F92DE4" w:rsidRDefault="00F92DE4" w:rsidP="00E448F7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32A677AF" w14:textId="2F5EA3AA" w:rsidR="00F92DE4" w:rsidRPr="00496BD3" w:rsidRDefault="005155EB" w:rsidP="00E448F7">
            <w:pPr>
              <w:shd w:val="solid" w:color="FFFFFF" w:fill="FFFFFF"/>
              <w:spacing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6 February</w:t>
            </w:r>
            <w:r w:rsidR="00F92DE4">
              <w:rPr>
                <w:rFonts w:ascii="Verdana" w:hAnsi="Verdana"/>
                <w:b/>
                <w:sz w:val="20"/>
                <w:lang w:eastAsia="zh-CN"/>
              </w:rPr>
              <w:t xml:space="preserve"> 202</w:t>
            </w:r>
            <w:r>
              <w:rPr>
                <w:rFonts w:ascii="Verdana" w:hAnsi="Verdana"/>
                <w:b/>
                <w:sz w:val="20"/>
                <w:lang w:eastAsia="zh-CN"/>
              </w:rPr>
              <w:t>4</w:t>
            </w:r>
          </w:p>
        </w:tc>
      </w:tr>
      <w:tr w:rsidR="00F92DE4" w14:paraId="4CF5A8A5" w14:textId="77777777" w:rsidTr="00E448F7">
        <w:trPr>
          <w:cantSplit/>
        </w:trPr>
        <w:tc>
          <w:tcPr>
            <w:tcW w:w="6487" w:type="dxa"/>
            <w:vMerge/>
          </w:tcPr>
          <w:p w14:paraId="34877A08" w14:textId="77777777" w:rsidR="00F92DE4" w:rsidRDefault="00F92DE4" w:rsidP="00E448F7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4C61548E" w14:textId="77777777" w:rsidR="00F92DE4" w:rsidRPr="00496BD3" w:rsidRDefault="00F92DE4" w:rsidP="00E448F7">
            <w:pPr>
              <w:shd w:val="solid" w:color="FFFFFF" w:fill="FFFFFF"/>
              <w:spacing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F92DE4" w14:paraId="0393648F" w14:textId="77777777" w:rsidTr="00E448F7">
        <w:trPr>
          <w:cantSplit/>
        </w:trPr>
        <w:tc>
          <w:tcPr>
            <w:tcW w:w="9889" w:type="dxa"/>
            <w:gridSpan w:val="2"/>
          </w:tcPr>
          <w:p w14:paraId="42DF1773" w14:textId="4FDDD007" w:rsidR="00F92DE4" w:rsidRDefault="00F92DE4" w:rsidP="00E448F7">
            <w:pPr>
              <w:pStyle w:val="Title1"/>
              <w:rPr>
                <w:lang w:eastAsia="zh-CN"/>
              </w:rPr>
            </w:pPr>
            <w:bookmarkStart w:id="5" w:name="_Hlk148966312"/>
            <w:bookmarkStart w:id="6" w:name="drec" w:colFirst="0" w:colLast="0"/>
            <w:bookmarkEnd w:id="4"/>
            <w:r w:rsidRPr="00AB40A1">
              <w:rPr>
                <w:caps w:val="0"/>
                <w:lang w:eastAsia="zh-CN"/>
              </w:rPr>
              <w:t>WORKING DOCUMENT TOWARDS A PRELIMINARY DRAFT NEW RECOMMENDATION</w:t>
            </w:r>
            <w:r>
              <w:rPr>
                <w:caps w:val="0"/>
                <w:lang w:eastAsia="zh-CN"/>
              </w:rPr>
              <w:t xml:space="preserve"> </w:t>
            </w:r>
            <w:r w:rsidRPr="00AB40A1">
              <w:rPr>
                <w:caps w:val="0"/>
                <w:lang w:eastAsia="zh-CN"/>
              </w:rPr>
              <w:t xml:space="preserve">ITU-R </w:t>
            </w:r>
            <w:proofErr w:type="gramStart"/>
            <w:r w:rsidRPr="00AB40A1">
              <w:rPr>
                <w:caps w:val="0"/>
                <w:lang w:eastAsia="zh-CN"/>
              </w:rPr>
              <w:t>SA.[</w:t>
            </w:r>
            <w:proofErr w:type="gramEnd"/>
            <w:r w:rsidRPr="00AB40A1">
              <w:rPr>
                <w:caps w:val="0"/>
                <w:lang w:eastAsia="zh-CN"/>
              </w:rPr>
              <w:t>2</w:t>
            </w:r>
            <w:r w:rsidR="00F41B43">
              <w:rPr>
                <w:caps w:val="0"/>
                <w:lang w:eastAsia="zh-CN"/>
              </w:rPr>
              <w:t>.0</w:t>
            </w:r>
            <w:r w:rsidRPr="00AB40A1">
              <w:rPr>
                <w:caps w:val="0"/>
                <w:lang w:eastAsia="zh-CN"/>
              </w:rPr>
              <w:t xml:space="preserve"> GHZ </w:t>
            </w:r>
            <w:r w:rsidR="00F41B43">
              <w:rPr>
                <w:caps w:val="0"/>
                <w:lang w:eastAsia="zh-CN"/>
              </w:rPr>
              <w:t>SRS &amp; EESS</w:t>
            </w:r>
            <w:r w:rsidRPr="00AB40A1">
              <w:rPr>
                <w:caps w:val="0"/>
                <w:lang w:eastAsia="zh-CN"/>
              </w:rPr>
              <w:t xml:space="preserve"> CHAR]</w:t>
            </w:r>
            <w:bookmarkEnd w:id="5"/>
          </w:p>
        </w:tc>
      </w:tr>
      <w:tr w:rsidR="00F92DE4" w14:paraId="40560688" w14:textId="77777777" w:rsidTr="00E448F7">
        <w:trPr>
          <w:cantSplit/>
        </w:trPr>
        <w:tc>
          <w:tcPr>
            <w:tcW w:w="9889" w:type="dxa"/>
            <w:gridSpan w:val="2"/>
          </w:tcPr>
          <w:p w14:paraId="488563E4" w14:textId="6171417F" w:rsidR="00F92DE4" w:rsidRDefault="00F92DE4" w:rsidP="00E448F7">
            <w:pPr>
              <w:pStyle w:val="Title4"/>
              <w:rPr>
                <w:lang w:eastAsia="zh-CN"/>
              </w:rPr>
            </w:pPr>
            <w:bookmarkStart w:id="7" w:name="_Hlk148966324"/>
            <w:bookmarkStart w:id="8" w:name="dtitle1" w:colFirst="0" w:colLast="0"/>
            <w:bookmarkEnd w:id="6"/>
            <w:r w:rsidRPr="00AB40A1">
              <w:rPr>
                <w:lang w:eastAsia="zh-CN"/>
              </w:rPr>
              <w:t xml:space="preserve">Technical and operational characteristics of the </w:t>
            </w:r>
            <w:r w:rsidR="00F41B43">
              <w:rPr>
                <w:lang w:eastAsia="zh-CN"/>
              </w:rPr>
              <w:t>space research service (SRS) and earth exploration satellite service (EESS)</w:t>
            </w:r>
            <w:r w:rsidRPr="00AB40A1">
              <w:rPr>
                <w:lang w:eastAsia="zh-CN"/>
              </w:rPr>
              <w:t xml:space="preserve"> systems that use the 2 025-2 1</w:t>
            </w:r>
            <w:r w:rsidR="00A0414E">
              <w:rPr>
                <w:lang w:eastAsia="zh-CN"/>
              </w:rPr>
              <w:t>2</w:t>
            </w:r>
            <w:r w:rsidRPr="00AB40A1">
              <w:rPr>
                <w:lang w:eastAsia="zh-CN"/>
              </w:rPr>
              <w:t>0 MHz (Earth-to-space) frequency band to be used for assessing interference and for conducting sharing studies</w:t>
            </w:r>
            <w:bookmarkEnd w:id="7"/>
          </w:p>
        </w:tc>
      </w:tr>
    </w:tbl>
    <w:p w14:paraId="3F456E0B" w14:textId="57BA1E10" w:rsidR="00F92DE4" w:rsidRDefault="00F92DE4" w:rsidP="00F92DE4">
      <w:pPr>
        <w:pStyle w:val="Repdate"/>
      </w:pPr>
      <w:bookmarkStart w:id="9" w:name="dbreak"/>
      <w:bookmarkEnd w:id="8"/>
      <w:bookmarkEnd w:id="9"/>
      <w:r w:rsidRPr="008D050B">
        <w:t>(20</w:t>
      </w:r>
      <w:r w:rsidR="006C7E54">
        <w:t>2</w:t>
      </w:r>
      <w:r w:rsidRPr="008D050B">
        <w:t>X)</w:t>
      </w:r>
    </w:p>
    <w:p w14:paraId="14A32B58" w14:textId="77777777" w:rsidR="00F92DE4" w:rsidRPr="00D74A5A" w:rsidRDefault="00F92DE4" w:rsidP="00D74A5A">
      <w:pPr>
        <w:pStyle w:val="Headingb"/>
        <w:spacing w:before="120"/>
        <w:rPr>
          <w:rFonts w:asciiTheme="majorBidi" w:hAnsiTheme="majorBidi" w:cstheme="majorBidi"/>
          <w:szCs w:val="24"/>
        </w:rPr>
      </w:pPr>
      <w:r w:rsidRPr="00D74A5A">
        <w:rPr>
          <w:rFonts w:asciiTheme="majorBidi" w:hAnsiTheme="majorBidi" w:cstheme="majorBidi"/>
          <w:szCs w:val="24"/>
        </w:rPr>
        <w:t>Scope</w:t>
      </w:r>
    </w:p>
    <w:p w14:paraId="52C28ECF" w14:textId="0FB572D2" w:rsidR="00F92DE4" w:rsidRPr="00D74A5A" w:rsidRDefault="00F92DE4" w:rsidP="00D74A5A">
      <w:pPr>
        <w:spacing w:before="120"/>
        <w:rPr>
          <w:rFonts w:asciiTheme="majorBidi" w:hAnsiTheme="majorBidi" w:cstheme="majorBidi"/>
          <w:lang w:eastAsia="zh-CN"/>
        </w:rPr>
      </w:pPr>
      <w:r w:rsidRPr="00D74A5A">
        <w:rPr>
          <w:rFonts w:asciiTheme="majorBidi" w:hAnsiTheme="majorBidi" w:cstheme="majorBidi"/>
          <w:lang w:eastAsia="zh-CN"/>
        </w:rPr>
        <w:t xml:space="preserve">This Recommendation provides technical and operational characteristics to be used in sharing studies for the </w:t>
      </w:r>
      <w:r w:rsidR="00F41B43" w:rsidRPr="00D74A5A">
        <w:rPr>
          <w:rFonts w:asciiTheme="majorBidi" w:hAnsiTheme="majorBidi" w:cstheme="majorBidi"/>
          <w:lang w:eastAsia="zh-CN"/>
        </w:rPr>
        <w:t xml:space="preserve">space research service (SRS) and earth exploration satellite service (EESS) </w:t>
      </w:r>
      <w:r w:rsidRPr="00D74A5A">
        <w:rPr>
          <w:rFonts w:asciiTheme="majorBidi" w:hAnsiTheme="majorBidi" w:cstheme="majorBidi"/>
          <w:lang w:eastAsia="zh-CN"/>
        </w:rPr>
        <w:t>that use the 2 025-2 1</w:t>
      </w:r>
      <w:r w:rsidR="00A0414E">
        <w:rPr>
          <w:rFonts w:asciiTheme="majorBidi" w:hAnsiTheme="majorBidi" w:cstheme="majorBidi"/>
          <w:lang w:eastAsia="zh-CN"/>
        </w:rPr>
        <w:t>2</w:t>
      </w:r>
      <w:r w:rsidRPr="00D74A5A">
        <w:rPr>
          <w:rFonts w:asciiTheme="majorBidi" w:hAnsiTheme="majorBidi" w:cstheme="majorBidi"/>
          <w:lang w:eastAsia="zh-CN"/>
        </w:rPr>
        <w:t>0 MHz (Earth-to-space) frequency band related to science missions.</w:t>
      </w:r>
    </w:p>
    <w:p w14:paraId="0CED6BC0" w14:textId="77777777" w:rsidR="00F92DE4" w:rsidRPr="00D74A5A" w:rsidRDefault="00F92DE4" w:rsidP="00D74A5A">
      <w:pPr>
        <w:pStyle w:val="Headingb"/>
        <w:spacing w:before="120"/>
        <w:rPr>
          <w:rFonts w:asciiTheme="majorBidi" w:hAnsiTheme="majorBidi" w:cstheme="majorBidi"/>
          <w:szCs w:val="24"/>
        </w:rPr>
      </w:pPr>
      <w:r w:rsidRPr="00D74A5A">
        <w:rPr>
          <w:rFonts w:asciiTheme="majorBidi" w:hAnsiTheme="majorBidi" w:cstheme="majorBidi"/>
          <w:szCs w:val="24"/>
        </w:rPr>
        <w:t>Keywords</w:t>
      </w:r>
    </w:p>
    <w:p w14:paraId="0B4B6258" w14:textId="062A2435" w:rsidR="00F92DE4" w:rsidRPr="00D74A5A" w:rsidRDefault="00F41B43" w:rsidP="00D74A5A">
      <w:pPr>
        <w:spacing w:before="120"/>
        <w:rPr>
          <w:rFonts w:asciiTheme="majorBidi" w:hAnsiTheme="majorBidi" w:cstheme="majorBidi"/>
          <w:lang w:eastAsia="ja-JP"/>
        </w:rPr>
      </w:pPr>
      <w:r w:rsidRPr="00D74A5A">
        <w:rPr>
          <w:rFonts w:asciiTheme="majorBidi" w:hAnsiTheme="majorBidi" w:cstheme="majorBidi"/>
        </w:rPr>
        <w:t>SRS, EESS</w:t>
      </w:r>
      <w:r w:rsidR="00F92DE4" w:rsidRPr="00D74A5A">
        <w:rPr>
          <w:rFonts w:asciiTheme="majorBidi" w:hAnsiTheme="majorBidi" w:cstheme="majorBidi"/>
        </w:rPr>
        <w:t>, DRS</w:t>
      </w:r>
    </w:p>
    <w:p w14:paraId="66088948" w14:textId="77777777" w:rsidR="00F92DE4" w:rsidRPr="008D050B" w:rsidRDefault="00F92DE4" w:rsidP="00D74A5A">
      <w:pPr>
        <w:pStyle w:val="Headingb"/>
        <w:spacing w:before="120"/>
      </w:pPr>
      <w:proofErr w:type="spellStart"/>
      <w:r w:rsidRPr="008D050B">
        <w:t>Related</w:t>
      </w:r>
      <w:proofErr w:type="spellEnd"/>
      <w:r w:rsidRPr="008D050B">
        <w:t xml:space="preserve"> ITU-R </w:t>
      </w:r>
      <w:proofErr w:type="spellStart"/>
      <w:r w:rsidRPr="008D050B">
        <w:t>Recommendations</w:t>
      </w:r>
      <w:proofErr w:type="spellEnd"/>
      <w:r w:rsidRPr="008D050B">
        <w:t xml:space="preserve"> and Reports</w:t>
      </w:r>
    </w:p>
    <w:p w14:paraId="189F901C" w14:textId="77777777" w:rsidR="00F92DE4" w:rsidRPr="008D050B" w:rsidRDefault="00F92DE4" w:rsidP="00D74A5A">
      <w:pPr>
        <w:spacing w:before="120"/>
        <w:jc w:val="both"/>
        <w:rPr>
          <w:rFonts w:asciiTheme="majorBidi" w:hAnsiTheme="majorBidi" w:cstheme="majorBidi"/>
          <w:i/>
          <w:iCs/>
        </w:rPr>
      </w:pPr>
      <w:r w:rsidRPr="008D050B">
        <w:rPr>
          <w:rFonts w:asciiTheme="majorBidi" w:hAnsiTheme="majorBidi" w:cstheme="majorBidi"/>
        </w:rPr>
        <w:t xml:space="preserve">Recommendation </w:t>
      </w:r>
      <w:hyperlink r:id="rId14" w:history="1">
        <w:r w:rsidRPr="008D050B">
          <w:rPr>
            <w:rFonts w:asciiTheme="majorBidi" w:hAnsiTheme="majorBidi" w:cstheme="majorBidi"/>
            <w:color w:val="0000FF" w:themeColor="hyperlink"/>
            <w:u w:val="single"/>
          </w:rPr>
          <w:t>ITU-R SA.1018</w:t>
        </w:r>
      </w:hyperlink>
      <w:r w:rsidRPr="008D050B">
        <w:rPr>
          <w:rFonts w:asciiTheme="majorBidi" w:hAnsiTheme="majorBidi" w:cstheme="majorBidi"/>
        </w:rPr>
        <w:t xml:space="preserve"> – </w:t>
      </w:r>
      <w:r w:rsidRPr="008D050B">
        <w:rPr>
          <w:rFonts w:asciiTheme="majorBidi" w:hAnsiTheme="majorBidi" w:cstheme="majorBidi"/>
          <w:i/>
          <w:iCs/>
        </w:rPr>
        <w:t>Hypothetical reference system for systems comprising data relay satellites in the geostationary orbit and user spacecraft in low Earth-orbits</w:t>
      </w:r>
    </w:p>
    <w:p w14:paraId="3C683EF0" w14:textId="77777777" w:rsidR="00F92DE4" w:rsidRPr="008D050B" w:rsidRDefault="00F92DE4" w:rsidP="00D74A5A">
      <w:pPr>
        <w:keepNext/>
        <w:spacing w:before="120"/>
        <w:jc w:val="both"/>
        <w:rPr>
          <w:rFonts w:asciiTheme="majorBidi" w:hAnsiTheme="majorBidi" w:cstheme="majorBidi"/>
          <w:i/>
          <w:iCs/>
          <w:highlight w:val="yellow"/>
        </w:rPr>
      </w:pPr>
      <w:r w:rsidRPr="008D050B">
        <w:rPr>
          <w:rFonts w:asciiTheme="majorBidi" w:hAnsiTheme="majorBidi" w:cstheme="majorBidi"/>
        </w:rPr>
        <w:t xml:space="preserve">Recommendation </w:t>
      </w:r>
      <w:hyperlink r:id="rId15" w:history="1">
        <w:r w:rsidRPr="008D050B">
          <w:rPr>
            <w:rFonts w:asciiTheme="majorBidi" w:hAnsiTheme="majorBidi" w:cstheme="majorBidi"/>
            <w:color w:val="0000FF" w:themeColor="hyperlink"/>
            <w:u w:val="single"/>
          </w:rPr>
          <w:t>ITU-R SA.1020</w:t>
        </w:r>
      </w:hyperlink>
      <w:r w:rsidRPr="008D050B">
        <w:rPr>
          <w:rFonts w:asciiTheme="majorBidi" w:hAnsiTheme="majorBidi" w:cstheme="majorBidi"/>
        </w:rPr>
        <w:t xml:space="preserve"> – </w:t>
      </w:r>
      <w:r w:rsidRPr="008D050B">
        <w:rPr>
          <w:rFonts w:asciiTheme="majorBidi" w:hAnsiTheme="majorBidi" w:cstheme="majorBidi"/>
          <w:i/>
          <w:iCs/>
        </w:rPr>
        <w:t>Hypothetical reference system for the Earth exploration-satellite and meteorological satellite services</w:t>
      </w:r>
    </w:p>
    <w:p w14:paraId="40C6E0A0" w14:textId="586D1E29" w:rsidR="00077927" w:rsidRPr="00817982" w:rsidRDefault="00077927" w:rsidP="00D74A5A">
      <w:pPr>
        <w:spacing w:before="120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 xml:space="preserve">Recommendation ITU-R SA.1014 </w:t>
      </w:r>
      <w:r w:rsidRPr="008D050B">
        <w:rPr>
          <w:rFonts w:asciiTheme="majorBidi" w:hAnsiTheme="majorBidi" w:cstheme="majorBidi"/>
        </w:rPr>
        <w:t>–</w:t>
      </w:r>
      <w:r>
        <w:rPr>
          <w:rFonts w:asciiTheme="majorBidi" w:hAnsiTheme="majorBidi" w:cstheme="majorBidi"/>
        </w:rPr>
        <w:t xml:space="preserve"> </w:t>
      </w:r>
      <w:r w:rsidRPr="00817982">
        <w:rPr>
          <w:rFonts w:asciiTheme="majorBidi" w:hAnsiTheme="majorBidi" w:cstheme="majorBidi"/>
          <w:i/>
          <w:iCs/>
        </w:rPr>
        <w:t>Radiocommunication requirements for manned and unmanned deep space research</w:t>
      </w:r>
    </w:p>
    <w:p w14:paraId="064362F2" w14:textId="762D3E95" w:rsidR="00F92DE4" w:rsidRPr="008D050B" w:rsidRDefault="00F92DE4" w:rsidP="00D74A5A">
      <w:pPr>
        <w:spacing w:before="120"/>
        <w:jc w:val="both"/>
        <w:rPr>
          <w:rFonts w:asciiTheme="majorBidi" w:hAnsiTheme="majorBidi" w:cstheme="majorBidi"/>
        </w:rPr>
      </w:pPr>
      <w:r w:rsidRPr="008D050B">
        <w:rPr>
          <w:rFonts w:asciiTheme="majorBidi" w:hAnsiTheme="majorBidi" w:cstheme="majorBidi"/>
        </w:rPr>
        <w:t xml:space="preserve">Recommendation </w:t>
      </w:r>
      <w:hyperlink r:id="rId16" w:history="1">
        <w:r w:rsidRPr="008D050B">
          <w:rPr>
            <w:rFonts w:asciiTheme="majorBidi" w:hAnsiTheme="majorBidi" w:cstheme="majorBidi"/>
            <w:color w:val="0000FF" w:themeColor="hyperlink"/>
            <w:u w:val="single"/>
          </w:rPr>
          <w:t>ITU-R SA.1414</w:t>
        </w:r>
      </w:hyperlink>
      <w:r w:rsidRPr="008D050B">
        <w:rPr>
          <w:rFonts w:asciiTheme="majorBidi" w:hAnsiTheme="majorBidi" w:cstheme="majorBidi"/>
        </w:rPr>
        <w:t xml:space="preserve"> – </w:t>
      </w:r>
      <w:r w:rsidRPr="008D050B">
        <w:rPr>
          <w:rFonts w:asciiTheme="majorBidi" w:hAnsiTheme="majorBidi" w:cstheme="majorBidi"/>
          <w:i/>
          <w:iCs/>
        </w:rPr>
        <w:t>Characteristics of data relay satellite systems</w:t>
      </w:r>
    </w:p>
    <w:p w14:paraId="623784A6" w14:textId="77777777" w:rsidR="00F92DE4" w:rsidRPr="008D050B" w:rsidRDefault="00F92DE4" w:rsidP="00D74A5A">
      <w:pPr>
        <w:pStyle w:val="Normalaftertitle"/>
        <w:keepNext/>
        <w:keepLines/>
        <w:spacing w:before="120"/>
        <w:rPr>
          <w:lang w:eastAsia="zh-CN"/>
        </w:rPr>
      </w:pPr>
      <w:r>
        <w:rPr>
          <w:lang w:eastAsia="zh-CN"/>
        </w:rPr>
        <w:t>[</w:t>
      </w:r>
      <w:r w:rsidRPr="008D050B">
        <w:rPr>
          <w:lang w:eastAsia="zh-CN"/>
        </w:rPr>
        <w:t>The ITU Radiocommunication Assembly,</w:t>
      </w:r>
    </w:p>
    <w:p w14:paraId="06E8D0FD" w14:textId="77777777" w:rsidR="00F92DE4" w:rsidRPr="008D050B" w:rsidRDefault="00F92DE4" w:rsidP="00D74A5A">
      <w:pPr>
        <w:pStyle w:val="Call"/>
        <w:spacing w:before="120"/>
        <w:rPr>
          <w:lang w:eastAsia="zh-CN"/>
        </w:rPr>
      </w:pPr>
      <w:r w:rsidRPr="008D050B">
        <w:rPr>
          <w:lang w:eastAsia="zh-CN"/>
        </w:rPr>
        <w:t>considering</w:t>
      </w:r>
    </w:p>
    <w:p w14:paraId="2CA636FA" w14:textId="5850C123" w:rsidR="00F92DE4" w:rsidRPr="008D050B" w:rsidRDefault="00F92DE4" w:rsidP="00D74A5A">
      <w:pPr>
        <w:spacing w:before="120"/>
        <w:jc w:val="both"/>
      </w:pPr>
      <w:r w:rsidRPr="008D050B">
        <w:rPr>
          <w:i/>
          <w:iCs/>
        </w:rPr>
        <w:t>a)</w:t>
      </w:r>
      <w:r w:rsidRPr="008D050B">
        <w:tab/>
        <w:t>that the frequency band 2 025-2 110 MHz</w:t>
      </w:r>
      <w:r w:rsidRPr="008D050B" w:rsidDel="00370C51">
        <w:t xml:space="preserve"> </w:t>
      </w:r>
      <w:r w:rsidRPr="008D050B">
        <w:t>is allocated to the S</w:t>
      </w:r>
      <w:r w:rsidR="00482DC7">
        <w:t>R</w:t>
      </w:r>
      <w:r w:rsidRPr="008D050B">
        <w:t>S</w:t>
      </w:r>
      <w:r w:rsidR="00482DC7">
        <w:t xml:space="preserve"> and EESS</w:t>
      </w:r>
      <w:r w:rsidRPr="008D050B">
        <w:t xml:space="preserve"> on a primary basis </w:t>
      </w:r>
      <w:r>
        <w:t xml:space="preserve">among other services </w:t>
      </w:r>
      <w:r w:rsidRPr="008D050B">
        <w:t xml:space="preserve">in the Earth-to-space and space-to-space </w:t>
      </w:r>
      <w:proofErr w:type="gramStart"/>
      <w:r w:rsidRPr="008D050B">
        <w:t>directions;</w:t>
      </w:r>
      <w:proofErr w:type="gramEnd"/>
    </w:p>
    <w:p w14:paraId="62F2FDF5" w14:textId="66054A95" w:rsidR="00A0414E" w:rsidRPr="008D050B" w:rsidRDefault="00A0414E" w:rsidP="00A0414E">
      <w:pPr>
        <w:spacing w:before="120"/>
        <w:jc w:val="both"/>
      </w:pPr>
      <w:r>
        <w:rPr>
          <w:i/>
          <w:iCs/>
        </w:rPr>
        <w:t>b</w:t>
      </w:r>
      <w:r w:rsidRPr="008D050B">
        <w:rPr>
          <w:i/>
          <w:iCs/>
        </w:rPr>
        <w:t>)</w:t>
      </w:r>
      <w:r w:rsidRPr="008D050B">
        <w:tab/>
        <w:t>that the frequency band 2 </w:t>
      </w:r>
      <w:r>
        <w:t>110</w:t>
      </w:r>
      <w:r w:rsidRPr="008D050B">
        <w:t>-2 1</w:t>
      </w:r>
      <w:r>
        <w:t>2</w:t>
      </w:r>
      <w:r w:rsidRPr="008D050B">
        <w:t>0 MHz</w:t>
      </w:r>
      <w:r w:rsidRPr="008D050B" w:rsidDel="00370C51">
        <w:t xml:space="preserve"> </w:t>
      </w:r>
      <w:r w:rsidRPr="008D050B">
        <w:t>is allocated to the S</w:t>
      </w:r>
      <w:r>
        <w:t>R</w:t>
      </w:r>
      <w:r w:rsidRPr="008D050B">
        <w:t>S</w:t>
      </w:r>
      <w:r>
        <w:t xml:space="preserve"> (deep space) </w:t>
      </w:r>
      <w:r w:rsidRPr="008D050B">
        <w:t xml:space="preserve">on a primary basis </w:t>
      </w:r>
      <w:r>
        <w:t xml:space="preserve">among other services </w:t>
      </w:r>
      <w:r w:rsidRPr="008D050B">
        <w:t xml:space="preserve">in the Earth-to-space </w:t>
      </w:r>
      <w:proofErr w:type="gramStart"/>
      <w:r w:rsidRPr="008D050B">
        <w:t>direction;</w:t>
      </w:r>
      <w:proofErr w:type="gramEnd"/>
    </w:p>
    <w:p w14:paraId="02E2389D" w14:textId="62EB1FD1" w:rsidR="00F92DE4" w:rsidRDefault="00A0414E" w:rsidP="00D74A5A">
      <w:pPr>
        <w:spacing w:before="120"/>
        <w:jc w:val="both"/>
      </w:pPr>
      <w:r>
        <w:rPr>
          <w:i/>
          <w:iCs/>
        </w:rPr>
        <w:t>c</w:t>
      </w:r>
      <w:r w:rsidR="00F92DE4" w:rsidRPr="008D050B">
        <w:rPr>
          <w:i/>
          <w:iCs/>
        </w:rPr>
        <w:t>)</w:t>
      </w:r>
      <w:r w:rsidR="00F92DE4" w:rsidRPr="008D050B">
        <w:tab/>
        <w:t xml:space="preserve">that </w:t>
      </w:r>
      <w:proofErr w:type="gramStart"/>
      <w:r w:rsidR="00F92DE4" w:rsidRPr="008D050B">
        <w:t>in order to</w:t>
      </w:r>
      <w:proofErr w:type="gramEnd"/>
      <w:r w:rsidR="00F92DE4" w:rsidRPr="008D050B">
        <w:t xml:space="preserve"> carry out sharing studies, technical and operational characteristics of</w:t>
      </w:r>
      <w:r w:rsidR="00482DC7">
        <w:t xml:space="preserve"> SRS and EESS</w:t>
      </w:r>
      <w:r w:rsidR="00F92DE4" w:rsidRPr="008D050B">
        <w:t xml:space="preserve"> systems for use in the frequency band 2 025-2 1</w:t>
      </w:r>
      <w:r>
        <w:t>2</w:t>
      </w:r>
      <w:r w:rsidR="00F92DE4" w:rsidRPr="008D050B">
        <w:t>0 MHz</w:t>
      </w:r>
      <w:r w:rsidR="00482DC7">
        <w:t xml:space="preserve"> are </w:t>
      </w:r>
      <w:r w:rsidR="00F92DE4" w:rsidRPr="008D050B">
        <w:t>needed</w:t>
      </w:r>
      <w:r>
        <w:t>, where applicable</w:t>
      </w:r>
      <w:r w:rsidR="00F92DE4">
        <w:t>,</w:t>
      </w:r>
    </w:p>
    <w:p w14:paraId="2B1DEBF4" w14:textId="713090A1" w:rsidR="0029361B" w:rsidRPr="008D050B" w:rsidRDefault="00A0414E" w:rsidP="00D74A5A">
      <w:pPr>
        <w:spacing w:before="120"/>
        <w:jc w:val="both"/>
      </w:pPr>
      <w:r>
        <w:rPr>
          <w:i/>
          <w:iCs/>
        </w:rPr>
        <w:t>d</w:t>
      </w:r>
      <w:r w:rsidR="0029361B" w:rsidRPr="0029361B">
        <w:rPr>
          <w:i/>
          <w:iCs/>
        </w:rPr>
        <w:t>)</w:t>
      </w:r>
      <w:r w:rsidR="0029361B">
        <w:tab/>
      </w:r>
      <w:r w:rsidR="00D74A5A">
        <w:t>t</w:t>
      </w:r>
      <w:r w:rsidR="0029361B">
        <w:t>hat technical</w:t>
      </w:r>
      <w:r w:rsidR="0029361B" w:rsidRPr="0029361B">
        <w:t xml:space="preserve">, </w:t>
      </w:r>
      <w:proofErr w:type="gramStart"/>
      <w:r w:rsidR="0029361B" w:rsidRPr="0029361B">
        <w:t>technical</w:t>
      </w:r>
      <w:proofErr w:type="gramEnd"/>
      <w:r w:rsidR="0029361B" w:rsidRPr="0029361B">
        <w:t xml:space="preserve"> and operational characteristics of</w:t>
      </w:r>
      <w:r w:rsidR="0029361B">
        <w:t xml:space="preserve"> data relay satellite (DRS) systems are contained in Recommendation ITU-R SA.1414.</w:t>
      </w:r>
      <w:r w:rsidR="0029361B">
        <w:tab/>
      </w:r>
    </w:p>
    <w:p w14:paraId="3BA29090" w14:textId="77777777" w:rsidR="00F92DE4" w:rsidRPr="008D050B" w:rsidRDefault="00F92DE4" w:rsidP="00D74A5A">
      <w:pPr>
        <w:pStyle w:val="Call"/>
        <w:spacing w:before="120"/>
      </w:pPr>
      <w:r w:rsidRPr="008D050B">
        <w:lastRenderedPageBreak/>
        <w:t>recommends</w:t>
      </w:r>
    </w:p>
    <w:p w14:paraId="5A3AA293" w14:textId="552D83D1" w:rsidR="00F92DE4" w:rsidRPr="008D050B" w:rsidRDefault="00F92DE4" w:rsidP="00A0414E">
      <w:pPr>
        <w:spacing w:before="120"/>
        <w:jc w:val="both"/>
      </w:pPr>
      <w:r w:rsidRPr="00EE159D">
        <w:t xml:space="preserve">that the technical and operational system characteristics for the </w:t>
      </w:r>
      <w:r w:rsidR="006C7E54" w:rsidRPr="00EE159D">
        <w:rPr>
          <w:lang w:eastAsia="zh-CN"/>
        </w:rPr>
        <w:t xml:space="preserve">space research service (SRS) and earth exploration satellite service (EESS) </w:t>
      </w:r>
      <w:r w:rsidRPr="00EE159D">
        <w:t>operating in the 2 025-2 110 MHz (</w:t>
      </w:r>
      <w:r w:rsidR="00A53FAA">
        <w:t>Earth</w:t>
      </w:r>
      <w:r w:rsidRPr="00EE159D">
        <w:t>-to-space)</w:t>
      </w:r>
      <w:r w:rsidR="00A0414E">
        <w:t xml:space="preserve"> and for the SRS (deep space) </w:t>
      </w:r>
      <w:r w:rsidR="00A53FAA">
        <w:t xml:space="preserve">(Earth-to-space) </w:t>
      </w:r>
      <w:r w:rsidR="00A0414E">
        <w:t>operating in the 2 110-2 120 MHz</w:t>
      </w:r>
      <w:r w:rsidRPr="00EE159D">
        <w:t xml:space="preserve"> </w:t>
      </w:r>
      <w:r w:rsidRPr="00EE159D">
        <w:rPr>
          <w:lang w:eastAsia="zh-CN"/>
        </w:rPr>
        <w:t>frequency band</w:t>
      </w:r>
      <w:r w:rsidR="00A0414E">
        <w:rPr>
          <w:lang w:eastAsia="zh-CN"/>
        </w:rPr>
        <w:t>s</w:t>
      </w:r>
      <w:r w:rsidRPr="00EE159D">
        <w:t xml:space="preserve"> detailed in the Annex should be used in sharing studies.</w:t>
      </w:r>
    </w:p>
    <w:p w14:paraId="167BC330" w14:textId="51CC272F" w:rsidR="00F92DE4" w:rsidRDefault="00F92DE4" w:rsidP="00F92DE4">
      <w:pPr>
        <w:pStyle w:val="AnnexNoTitle"/>
      </w:pPr>
      <w:r w:rsidRPr="008D050B">
        <w:t>Annex</w:t>
      </w:r>
      <w:r w:rsidRPr="008D050B">
        <w:br/>
      </w:r>
      <w:r w:rsidRPr="008D050B">
        <w:br/>
      </w:r>
      <w:r w:rsidR="006C7E54" w:rsidRPr="006C7E54">
        <w:t>Technical and operational characteristics of the space research service (SRS) and earth exploration satellite service (EESS) systems that use the 2 025-2 1</w:t>
      </w:r>
      <w:r w:rsidR="00A0414E">
        <w:t>2</w:t>
      </w:r>
      <w:r w:rsidR="006C7E54" w:rsidRPr="006C7E54">
        <w:t>0 MHz (Earth-to-space) frequency band to be used for assessing interference and for conducting sharing studies</w:t>
      </w:r>
    </w:p>
    <w:p w14:paraId="24FBBD7D" w14:textId="7245BF6F" w:rsidR="00F92DE4" w:rsidRPr="006C7E54" w:rsidRDefault="00F92DE4" w:rsidP="00F92DE4">
      <w:pPr>
        <w:pStyle w:val="Normalaftertitle"/>
        <w:jc w:val="both"/>
        <w:rPr>
          <w:highlight w:val="yellow"/>
        </w:rPr>
      </w:pPr>
      <w:r w:rsidRPr="008D050B">
        <w:t xml:space="preserve">This </w:t>
      </w:r>
      <w:r w:rsidRPr="008D050B">
        <w:rPr>
          <w:lang w:eastAsia="zh-CN"/>
        </w:rPr>
        <w:t xml:space="preserve">Recommendation </w:t>
      </w:r>
      <w:r w:rsidRPr="008D050B">
        <w:t>provides the technical and operational characteristics of the</w:t>
      </w:r>
      <w:r w:rsidR="00EE159D">
        <w:t xml:space="preserve"> SRS and EESS systems in the 2025-21</w:t>
      </w:r>
      <w:r w:rsidR="00A0414E">
        <w:t>2</w:t>
      </w:r>
      <w:r w:rsidR="00EE159D">
        <w:t>0 MHz band.</w:t>
      </w:r>
      <w:r w:rsidRPr="006C7E54">
        <w:rPr>
          <w:highlight w:val="yellow"/>
        </w:rPr>
        <w:t xml:space="preserve"> </w:t>
      </w:r>
    </w:p>
    <w:p w14:paraId="76C40749" w14:textId="77777777" w:rsidR="00EE159D" w:rsidRDefault="00EE159D" w:rsidP="00F92DE4">
      <w:pPr>
        <w:jc w:val="both"/>
      </w:pPr>
    </w:p>
    <w:p w14:paraId="07E5897D" w14:textId="4E26D725" w:rsidR="00F92DE4" w:rsidRDefault="00F92DE4" w:rsidP="00F92DE4">
      <w:pPr>
        <w:jc w:val="both"/>
      </w:pPr>
      <w:r w:rsidRPr="008D050B">
        <w:t xml:space="preserve">The </w:t>
      </w:r>
      <w:r>
        <w:t xml:space="preserve">frequency </w:t>
      </w:r>
      <w:r w:rsidRPr="008D050B">
        <w:t>band 2 025-2 110 MHz</w:t>
      </w:r>
      <w:r>
        <w:t xml:space="preserve"> is </w:t>
      </w:r>
      <w:r w:rsidRPr="008D050B">
        <w:t xml:space="preserve">allocated to </w:t>
      </w:r>
      <w:r w:rsidR="006C7E54">
        <w:t>the SRS and EESS</w:t>
      </w:r>
      <w:r w:rsidRPr="008D050B">
        <w:t xml:space="preserve"> (E</w:t>
      </w:r>
      <w:r>
        <w:t>arth-to-space)</w:t>
      </w:r>
      <w:r w:rsidR="00A0414E">
        <w:t xml:space="preserve"> and the frequency band 2 110-2 120 MHz is allocated to the SRS (deep space) (Earth-to-space)</w:t>
      </w:r>
      <w:r w:rsidRPr="008D050B">
        <w:t>.</w:t>
      </w:r>
      <w:r w:rsidR="000D2D81">
        <w:t xml:space="preserve"> </w:t>
      </w:r>
      <w:r w:rsidRPr="008D050B">
        <w:t xml:space="preserve">Typical characteristics for systems in these </w:t>
      </w:r>
      <w:r>
        <w:t xml:space="preserve">frequency </w:t>
      </w:r>
      <w:r w:rsidRPr="008D050B">
        <w:t>bands are listed below in Tables 1 through</w:t>
      </w:r>
      <w:r w:rsidR="00EE159D">
        <w:t xml:space="preserve"> 4</w:t>
      </w:r>
      <w:r w:rsidRPr="008D050B">
        <w:t>.</w:t>
      </w:r>
    </w:p>
    <w:p w14:paraId="616699BB" w14:textId="49BDBEF3" w:rsidR="00C227CE" w:rsidRPr="008D050B" w:rsidRDefault="0029361B" w:rsidP="00C227CE">
      <w:pPr>
        <w:pStyle w:val="Heading1"/>
      </w:pPr>
      <w:r>
        <w:t>1</w:t>
      </w:r>
      <w:r w:rsidR="00C227CE" w:rsidRPr="008D050B">
        <w:tab/>
      </w:r>
      <w:r w:rsidR="00C227CE">
        <w:t>Earth-to-Space Links</w:t>
      </w:r>
      <w:r w:rsidR="00785994">
        <w:t>, 2 025-2 110 MHz Band</w:t>
      </w:r>
    </w:p>
    <w:p w14:paraId="38247CB7" w14:textId="321C9A9E" w:rsidR="00C227CE" w:rsidRPr="008D050B" w:rsidRDefault="00C227CE" w:rsidP="00C227CE">
      <w:pPr>
        <w:jc w:val="both"/>
      </w:pPr>
      <w:r w:rsidRPr="008D050B">
        <w:t>Table</w:t>
      </w:r>
      <w:r>
        <w:t>s</w:t>
      </w:r>
      <w:r w:rsidRPr="008D050B">
        <w:t xml:space="preserve"> </w:t>
      </w:r>
      <w:r w:rsidR="00A330F6">
        <w:t>1</w:t>
      </w:r>
      <w:r>
        <w:t xml:space="preserve"> and </w:t>
      </w:r>
      <w:r w:rsidR="00A330F6">
        <w:t>2</w:t>
      </w:r>
      <w:r>
        <w:t xml:space="preserve"> </w:t>
      </w:r>
      <w:r w:rsidRPr="008D050B">
        <w:t>list the</w:t>
      </w:r>
      <w:r>
        <w:t xml:space="preserve"> transmit and receive</w:t>
      </w:r>
      <w:r w:rsidRPr="008D050B">
        <w:t xml:space="preserve"> parameters</w:t>
      </w:r>
      <w:r>
        <w:t>, respectively,</w:t>
      </w:r>
      <w:r w:rsidRPr="008D050B">
        <w:t xml:space="preserve"> for </w:t>
      </w:r>
      <w:r>
        <w:t xml:space="preserve">Earth-space (E-s) </w:t>
      </w:r>
      <w:r w:rsidRPr="008D050B">
        <w:t xml:space="preserve">links in the 2 025-2 110 MHz </w:t>
      </w:r>
      <w:r>
        <w:t>band for SRS and EESS systems</w:t>
      </w:r>
      <w:r w:rsidRPr="008D050B">
        <w:t>.</w:t>
      </w:r>
    </w:p>
    <w:p w14:paraId="6AD153E4" w14:textId="3D02480F" w:rsidR="00C227CE" w:rsidRPr="00D74A5A" w:rsidRDefault="00C227CE" w:rsidP="00C227CE">
      <w:pPr>
        <w:pStyle w:val="TableNo"/>
        <w:rPr>
          <w:rFonts w:asciiTheme="majorBidi" w:hAnsiTheme="majorBidi" w:cstheme="majorBidi"/>
          <w:sz w:val="24"/>
          <w:szCs w:val="24"/>
        </w:rPr>
      </w:pPr>
      <w:r w:rsidRPr="00D74A5A">
        <w:rPr>
          <w:rFonts w:asciiTheme="majorBidi" w:hAnsiTheme="majorBidi" w:cstheme="majorBidi"/>
          <w:sz w:val="24"/>
          <w:szCs w:val="24"/>
        </w:rPr>
        <w:t xml:space="preserve">TABLE </w:t>
      </w:r>
      <w:r w:rsidR="00A330F6" w:rsidRPr="00D74A5A">
        <w:rPr>
          <w:rFonts w:asciiTheme="majorBidi" w:hAnsiTheme="majorBidi" w:cstheme="majorBidi"/>
          <w:sz w:val="24"/>
          <w:szCs w:val="24"/>
        </w:rPr>
        <w:t>1</w:t>
      </w:r>
    </w:p>
    <w:p w14:paraId="7B8C42BE" w14:textId="36BE7B9A" w:rsidR="00C227CE" w:rsidRPr="00D74A5A" w:rsidRDefault="00C227CE" w:rsidP="00C227CE">
      <w:pPr>
        <w:pStyle w:val="Tabletitle"/>
        <w:rPr>
          <w:rFonts w:asciiTheme="majorBidi" w:hAnsiTheme="majorBidi" w:cstheme="majorBidi"/>
          <w:sz w:val="24"/>
          <w:szCs w:val="24"/>
        </w:rPr>
      </w:pPr>
      <w:r w:rsidRPr="00D74A5A">
        <w:rPr>
          <w:rFonts w:asciiTheme="majorBidi" w:hAnsiTheme="majorBidi" w:cstheme="majorBidi"/>
          <w:sz w:val="24"/>
          <w:szCs w:val="24"/>
        </w:rPr>
        <w:t>E-s Transmit Links</w:t>
      </w:r>
    </w:p>
    <w:tbl>
      <w:tblPr>
        <w:tblW w:w="8920" w:type="dxa"/>
        <w:tblLook w:val="04A0" w:firstRow="1" w:lastRow="0" w:firstColumn="1" w:lastColumn="0" w:noHBand="0" w:noVBand="1"/>
      </w:tblPr>
      <w:tblGrid>
        <w:gridCol w:w="3060"/>
        <w:gridCol w:w="1240"/>
        <w:gridCol w:w="1540"/>
        <w:gridCol w:w="1540"/>
        <w:gridCol w:w="1540"/>
      </w:tblGrid>
      <w:tr w:rsidR="00C227CE" w14:paraId="50380346" w14:textId="77777777" w:rsidTr="00C227CE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4444" w14:textId="77777777" w:rsidR="00C227CE" w:rsidRPr="00D74A5A" w:rsidRDefault="00C227C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74A5A">
              <w:rPr>
                <w:rFonts w:asciiTheme="majorBidi" w:hAnsiTheme="majorBidi" w:cstheme="majorBidi"/>
                <w:b/>
                <w:bCs/>
                <w:color w:val="000000"/>
              </w:rPr>
              <w:t>Parameter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AF56" w14:textId="77777777" w:rsidR="00C227CE" w:rsidRPr="00D74A5A" w:rsidRDefault="00C227C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74A5A">
              <w:rPr>
                <w:rFonts w:asciiTheme="majorBidi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266C" w14:textId="161CA9D7" w:rsidR="00C227CE" w:rsidRPr="00D74A5A" w:rsidRDefault="00C227C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74A5A">
              <w:rPr>
                <w:rFonts w:asciiTheme="majorBidi" w:hAnsiTheme="majorBidi" w:cstheme="majorBidi"/>
                <w:b/>
                <w:bCs/>
                <w:color w:val="000000"/>
              </w:rPr>
              <w:t>System A</w:t>
            </w:r>
            <w:r w:rsidR="005210AC" w:rsidRPr="00D74A5A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CF35" w14:textId="77777777" w:rsidR="00C227CE" w:rsidRPr="00D74A5A" w:rsidRDefault="00C227C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74A5A">
              <w:rPr>
                <w:rFonts w:asciiTheme="majorBidi" w:hAnsiTheme="majorBidi" w:cstheme="majorBidi"/>
                <w:b/>
                <w:bCs/>
                <w:color w:val="000000"/>
              </w:rPr>
              <w:t>System 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F327" w14:textId="77777777" w:rsidR="00C227CE" w:rsidRPr="00D74A5A" w:rsidRDefault="00C227C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74A5A">
              <w:rPr>
                <w:rFonts w:asciiTheme="majorBidi" w:hAnsiTheme="majorBidi" w:cstheme="majorBidi"/>
                <w:b/>
                <w:bCs/>
                <w:color w:val="000000"/>
              </w:rPr>
              <w:t>System C</w:t>
            </w:r>
          </w:p>
        </w:tc>
      </w:tr>
      <w:tr w:rsidR="004B492C" w14:paraId="3E07387E" w14:textId="77777777" w:rsidTr="004B492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61AF" w14:textId="3DF291D1" w:rsidR="004B492C" w:rsidRPr="00D74A5A" w:rsidRDefault="004B492C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Earth station location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3476" w14:textId="77777777" w:rsidR="004B492C" w:rsidRPr="00D74A5A" w:rsidRDefault="004B492C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deg.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4ED1" w14:textId="3F8B3843" w:rsidR="004B492C" w:rsidRPr="00D74A5A" w:rsidRDefault="004B492C" w:rsidP="005210A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USA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3A1E9" w14:textId="0B02573C" w:rsidR="004B492C" w:rsidRPr="00D74A5A" w:rsidRDefault="004B492C" w:rsidP="005210AC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C227CE" w14:paraId="76D38165" w14:textId="77777777" w:rsidTr="00C227CE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1EB4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Transmit antenna gain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AC90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dBi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13F6" w14:textId="7A241B7D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  <w:r w:rsidR="005210AC" w:rsidRPr="00D74A5A">
              <w:rPr>
                <w:rFonts w:asciiTheme="majorBidi" w:hAnsiTheme="majorBidi" w:cstheme="majorBidi"/>
                <w:color w:val="000000"/>
              </w:rPr>
              <w:t>45.4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A3C1" w14:textId="267147C8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  <w:r w:rsidR="00A32A25" w:rsidRPr="00D74A5A">
              <w:rPr>
                <w:rFonts w:asciiTheme="majorBidi" w:hAnsiTheme="majorBidi" w:cstheme="majorBidi"/>
                <w:color w:val="000000"/>
              </w:rPr>
              <w:t>45.7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DF5C" w14:textId="2066A515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B492C" w14:paraId="03C4178A" w14:textId="77777777" w:rsidTr="004B492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E9A4" w14:textId="77777777" w:rsidR="004B492C" w:rsidRPr="00D74A5A" w:rsidRDefault="004B492C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Transmit antenna pattern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0C6C" w14:textId="77777777" w:rsidR="004B492C" w:rsidRPr="00D74A5A" w:rsidRDefault="004B492C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308A" w14:textId="77777777" w:rsidR="004B492C" w:rsidRPr="00D74A5A" w:rsidRDefault="004B492C" w:rsidP="005210A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RR Appendix 8, Annex III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01F78" w14:textId="2E9BF852" w:rsidR="004B492C" w:rsidRPr="00D74A5A" w:rsidRDefault="004B492C" w:rsidP="005210AC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C227CE" w14:paraId="3E859962" w14:textId="77777777" w:rsidTr="004B492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AD8D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Transmit power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B856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dBW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AB56" w14:textId="73BD89E2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  <w:r w:rsidR="00315E8C" w:rsidRPr="00D74A5A">
              <w:rPr>
                <w:rFonts w:asciiTheme="majorBidi" w:hAnsiTheme="majorBidi" w:cstheme="majorBidi"/>
                <w:color w:val="000000"/>
              </w:rPr>
              <w:t>23.0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D1E3" w14:textId="0B656B2C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  <w:r w:rsidR="00A32A25" w:rsidRPr="00D74A5A">
              <w:rPr>
                <w:rFonts w:asciiTheme="majorBidi" w:hAnsiTheme="majorBidi" w:cstheme="majorBidi"/>
                <w:color w:val="000000"/>
              </w:rPr>
              <w:t>23</w:t>
            </w:r>
            <w:r w:rsidR="004B492C" w:rsidRPr="00D74A5A">
              <w:rPr>
                <w:rFonts w:asciiTheme="majorBidi" w:hAnsiTheme="majorBidi" w:cstheme="majorBidi"/>
                <w:color w:val="000000"/>
              </w:rPr>
              <w:t>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EF4E4" w14:textId="575D4874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15E8C" w14:paraId="185EE092" w14:textId="77777777" w:rsidTr="00C227CE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E04AC" w14:textId="1A7CE5D9" w:rsidR="00315E8C" w:rsidRPr="00D74A5A" w:rsidRDefault="00315E8C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 xml:space="preserve">Max </w:t>
            </w:r>
            <w:proofErr w:type="spellStart"/>
            <w:r w:rsidRPr="00D74A5A">
              <w:rPr>
                <w:rFonts w:asciiTheme="majorBidi" w:hAnsiTheme="majorBidi" w:cstheme="majorBidi"/>
                <w:color w:val="000000"/>
              </w:rPr>
              <w:t>pwr</w:t>
            </w:r>
            <w:proofErr w:type="spellEnd"/>
            <w:r w:rsidRPr="00D74A5A">
              <w:rPr>
                <w:rFonts w:asciiTheme="majorBidi" w:hAnsiTheme="majorBidi" w:cstheme="majorBidi"/>
                <w:color w:val="000000"/>
              </w:rPr>
              <w:t xml:space="preserve"> spectral density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5F54D" w14:textId="689F6A9D" w:rsidR="00315E8C" w:rsidRPr="00D74A5A" w:rsidRDefault="00315E8C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dBW/Hz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7B5D" w14:textId="2EBADEC5" w:rsidR="00315E8C" w:rsidRPr="00D74A5A" w:rsidRDefault="00315E8C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-15.3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98A4F" w14:textId="2140DEA6" w:rsidR="00315E8C" w:rsidRPr="00D74A5A" w:rsidRDefault="00A32A25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-25.1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C55B" w14:textId="30B1646E" w:rsidR="00315E8C" w:rsidRPr="00D74A5A" w:rsidRDefault="00315E8C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C227CE" w14:paraId="30395170" w14:textId="77777777" w:rsidTr="00C227CE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142D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Transmit bandwidth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D870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MHz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3593" w14:textId="457E10A2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  <w:r w:rsidR="00315E8C" w:rsidRPr="00D74A5A">
              <w:rPr>
                <w:rFonts w:asciiTheme="majorBidi" w:hAnsiTheme="majorBidi" w:cstheme="majorBidi"/>
                <w:color w:val="000000"/>
              </w:rPr>
              <w:t>.036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3008" w14:textId="2B5E4939" w:rsidR="00C227CE" w:rsidRPr="00D74A5A" w:rsidRDefault="00A32A25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.128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5E66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C227CE" w14:paraId="73689BFF" w14:textId="77777777" w:rsidTr="00C227CE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FC1F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Modulation Type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0135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4730" w14:textId="3B7FCA3B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  <w:r w:rsidR="00315E8C" w:rsidRPr="00D74A5A">
              <w:rPr>
                <w:rFonts w:asciiTheme="majorBidi" w:hAnsiTheme="majorBidi" w:cstheme="majorBidi"/>
                <w:color w:val="000000"/>
              </w:rPr>
              <w:t>PSK/PM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DCE0" w14:textId="617652F2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  <w:r w:rsidR="00A32A25" w:rsidRPr="00D74A5A">
              <w:rPr>
                <w:rFonts w:asciiTheme="majorBidi" w:hAnsiTheme="majorBidi" w:cstheme="majorBidi"/>
                <w:color w:val="000000"/>
              </w:rPr>
              <w:t>BPSK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2817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C227CE" w14:paraId="162A8AF0" w14:textId="77777777" w:rsidTr="00C227CE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74D6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Subcarrier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EF37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kHz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D0AC" w14:textId="492A8A45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  <w:r w:rsidR="00315E8C" w:rsidRPr="00D74A5A">
              <w:rPr>
                <w:rFonts w:asciiTheme="majorBidi" w:hAnsiTheme="majorBidi" w:cstheme="majorBidi"/>
                <w:color w:val="000000"/>
              </w:rPr>
              <w:t>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1919" w14:textId="060D9C69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  <w:r w:rsidR="00D74A5A">
              <w:rPr>
                <w:rFonts w:asciiTheme="majorBidi" w:hAnsiTheme="majorBidi" w:cstheme="majorBidi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99E9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C227CE" w14:paraId="1ADB3880" w14:textId="77777777" w:rsidTr="00C227CE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E66F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Range tone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3AF0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kHz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0AE3" w14:textId="60581734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  <w:r w:rsidR="00D74A5A">
              <w:rPr>
                <w:rFonts w:asciiTheme="majorBidi" w:hAnsiTheme="majorBidi" w:cstheme="majorBidi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907C" w14:textId="53362C8E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  <w:r w:rsidR="00D74A5A">
              <w:rPr>
                <w:rFonts w:asciiTheme="majorBidi" w:hAnsiTheme="majorBidi" w:cstheme="majorBidi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E613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C227CE" w14:paraId="742F0917" w14:textId="77777777" w:rsidTr="00C227CE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58EB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Minimum elevation angle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2814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deg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7903" w14:textId="1179ABE8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  <w:r w:rsidR="00315E8C" w:rsidRPr="00D74A5A">
              <w:rPr>
                <w:rFonts w:asciiTheme="majorBidi" w:hAnsiTheme="majorBidi" w:cstheme="majorBidi"/>
                <w:color w:val="000000"/>
              </w:rPr>
              <w:t>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1160" w14:textId="02AA9FC8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  <w:r w:rsidR="00A32A25" w:rsidRPr="00D74A5A">
              <w:rPr>
                <w:rFonts w:asciiTheme="majorBidi" w:hAnsiTheme="majorBidi" w:cstheme="majorBidi"/>
                <w:color w:val="000000"/>
              </w:rPr>
              <w:t>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6CEF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</w:tbl>
    <w:p w14:paraId="4B4883FE" w14:textId="7CC373F7" w:rsidR="00C227CE" w:rsidRPr="00D74A5A" w:rsidRDefault="00C227CE" w:rsidP="00C227CE">
      <w:pPr>
        <w:pStyle w:val="TableNo"/>
        <w:rPr>
          <w:rFonts w:asciiTheme="majorBidi" w:hAnsiTheme="majorBidi" w:cstheme="majorBidi"/>
          <w:sz w:val="24"/>
          <w:szCs w:val="24"/>
        </w:rPr>
      </w:pPr>
      <w:r w:rsidRPr="00D74A5A">
        <w:rPr>
          <w:rFonts w:asciiTheme="majorBidi" w:hAnsiTheme="majorBidi" w:cstheme="majorBidi"/>
          <w:sz w:val="24"/>
          <w:szCs w:val="24"/>
        </w:rPr>
        <w:t xml:space="preserve">Table </w:t>
      </w:r>
      <w:r w:rsidR="00A330F6" w:rsidRPr="00D74A5A">
        <w:rPr>
          <w:rFonts w:asciiTheme="majorBidi" w:hAnsiTheme="majorBidi" w:cstheme="majorBidi"/>
          <w:sz w:val="24"/>
          <w:szCs w:val="24"/>
        </w:rPr>
        <w:t>2</w:t>
      </w:r>
    </w:p>
    <w:p w14:paraId="37FC8B27" w14:textId="09337947" w:rsidR="00C227CE" w:rsidRPr="00D74A5A" w:rsidRDefault="00C227CE" w:rsidP="00C227CE">
      <w:pPr>
        <w:pStyle w:val="Tabletitle"/>
        <w:rPr>
          <w:rFonts w:asciiTheme="majorBidi" w:hAnsiTheme="majorBidi" w:cstheme="majorBidi"/>
          <w:sz w:val="24"/>
          <w:szCs w:val="24"/>
        </w:rPr>
      </w:pPr>
      <w:r w:rsidRPr="00D74A5A">
        <w:rPr>
          <w:rFonts w:asciiTheme="majorBidi" w:hAnsiTheme="majorBidi" w:cstheme="majorBidi"/>
          <w:sz w:val="24"/>
          <w:szCs w:val="24"/>
        </w:rPr>
        <w:t>E-s Receive Links</w:t>
      </w:r>
    </w:p>
    <w:tbl>
      <w:tblPr>
        <w:tblW w:w="8920" w:type="dxa"/>
        <w:tblLook w:val="04A0" w:firstRow="1" w:lastRow="0" w:firstColumn="1" w:lastColumn="0" w:noHBand="0" w:noVBand="1"/>
      </w:tblPr>
      <w:tblGrid>
        <w:gridCol w:w="3060"/>
        <w:gridCol w:w="1240"/>
        <w:gridCol w:w="1540"/>
        <w:gridCol w:w="1540"/>
        <w:gridCol w:w="1540"/>
      </w:tblGrid>
      <w:tr w:rsidR="00C227CE" w14:paraId="4A34E076" w14:textId="77777777" w:rsidTr="00C227CE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0DAC" w14:textId="77777777" w:rsidR="00C227CE" w:rsidRPr="00D74A5A" w:rsidRDefault="00C227C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74A5A">
              <w:rPr>
                <w:rFonts w:asciiTheme="majorBidi" w:hAnsiTheme="majorBidi" w:cstheme="majorBidi"/>
                <w:b/>
                <w:bCs/>
                <w:color w:val="000000"/>
              </w:rPr>
              <w:t>Parameter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3C67" w14:textId="77777777" w:rsidR="00C227CE" w:rsidRPr="00D74A5A" w:rsidRDefault="00C227C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74A5A">
              <w:rPr>
                <w:rFonts w:asciiTheme="majorBidi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08BF" w14:textId="77777777" w:rsidR="00C227CE" w:rsidRPr="00D74A5A" w:rsidRDefault="00C227C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74A5A">
              <w:rPr>
                <w:rFonts w:asciiTheme="majorBidi" w:hAnsiTheme="majorBidi" w:cstheme="majorBidi"/>
                <w:b/>
                <w:bCs/>
                <w:color w:val="000000"/>
              </w:rPr>
              <w:t>System 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6340" w14:textId="77777777" w:rsidR="00C227CE" w:rsidRPr="00D74A5A" w:rsidRDefault="00C227C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74A5A">
              <w:rPr>
                <w:rFonts w:asciiTheme="majorBidi" w:hAnsiTheme="majorBidi" w:cstheme="majorBidi"/>
                <w:b/>
                <w:bCs/>
                <w:color w:val="000000"/>
              </w:rPr>
              <w:t>System 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5C40" w14:textId="77777777" w:rsidR="00C227CE" w:rsidRPr="00D74A5A" w:rsidRDefault="00C227C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74A5A">
              <w:rPr>
                <w:rFonts w:asciiTheme="majorBidi" w:hAnsiTheme="majorBidi" w:cstheme="majorBidi"/>
                <w:b/>
                <w:bCs/>
                <w:color w:val="000000"/>
              </w:rPr>
              <w:t>System C</w:t>
            </w:r>
          </w:p>
        </w:tc>
      </w:tr>
      <w:tr w:rsidR="00C227CE" w14:paraId="32381685" w14:textId="77777777" w:rsidTr="00C227CE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E735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Altitude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BC03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9E2C" w14:textId="32155C10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  <w:r w:rsidR="00315E8C" w:rsidRPr="00D74A5A">
              <w:rPr>
                <w:rFonts w:asciiTheme="majorBidi" w:hAnsiTheme="majorBidi" w:cstheme="majorBidi"/>
                <w:color w:val="000000"/>
              </w:rPr>
              <w:t>529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EB14" w14:textId="6A3D2B11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  <w:r w:rsidR="00A32A25" w:rsidRPr="00D74A5A">
              <w:rPr>
                <w:rFonts w:asciiTheme="majorBidi" w:hAnsiTheme="majorBidi" w:cstheme="majorBidi"/>
                <w:color w:val="000000"/>
              </w:rPr>
              <w:t>407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4A17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C227CE" w14:paraId="2334FA52" w14:textId="77777777" w:rsidTr="00C227CE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AEB4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lastRenderedPageBreak/>
              <w:t>Eccentricity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06AF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3282" w14:textId="5E1DA78A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  <w:r w:rsidR="00315E8C" w:rsidRPr="00D74A5A">
              <w:rPr>
                <w:rFonts w:asciiTheme="majorBidi" w:hAnsiTheme="majorBidi" w:cstheme="majorBidi"/>
                <w:color w:val="000000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4AEB" w14:textId="5D3BCB88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  <w:r w:rsidR="00A32A25" w:rsidRPr="00D74A5A">
              <w:rPr>
                <w:rFonts w:asciiTheme="majorBidi" w:hAnsiTheme="majorBidi" w:cstheme="majorBidi"/>
                <w:color w:val="000000"/>
              </w:rPr>
              <w:t>0</w:t>
            </w:r>
            <w:r w:rsidR="00D74A5A">
              <w:rPr>
                <w:rFonts w:asciiTheme="majorBidi" w:hAnsiTheme="majorBidi" w:cstheme="majorBidi"/>
                <w:color w:val="000000"/>
              </w:rPr>
              <w:t>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DADB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C227CE" w14:paraId="4FB4169C" w14:textId="77777777" w:rsidTr="00C227CE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F1CF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Inclination (deg)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59C1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2CDD" w14:textId="65C9483B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  <w:r w:rsidR="00315E8C" w:rsidRPr="00D74A5A">
              <w:rPr>
                <w:rFonts w:asciiTheme="majorBidi" w:hAnsiTheme="majorBidi" w:cstheme="majorBidi"/>
                <w:color w:val="000000"/>
              </w:rPr>
              <w:t>97.9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D58E" w14:textId="26302336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  <w:r w:rsidR="00A32A25" w:rsidRPr="00D74A5A">
              <w:rPr>
                <w:rFonts w:asciiTheme="majorBidi" w:hAnsiTheme="majorBidi" w:cstheme="majorBidi"/>
                <w:color w:val="000000"/>
              </w:rPr>
              <w:t>65.0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7610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C227CE" w14:paraId="16A60F0A" w14:textId="77777777" w:rsidTr="00C227CE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2D7F" w14:textId="0768AC62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 xml:space="preserve">Sun </w:t>
            </w:r>
            <w:r w:rsidR="005210AC" w:rsidRPr="00D74A5A">
              <w:rPr>
                <w:rFonts w:asciiTheme="majorBidi" w:hAnsiTheme="majorBidi" w:cstheme="majorBidi"/>
                <w:color w:val="000000"/>
              </w:rPr>
              <w:t>Synchronous</w:t>
            </w:r>
            <w:r w:rsidRPr="00D74A5A">
              <w:rPr>
                <w:rFonts w:asciiTheme="majorBidi" w:hAnsiTheme="majorBidi" w:cstheme="majorBidi"/>
                <w:color w:val="000000"/>
              </w:rPr>
              <w:t>? (Y/N)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3E46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D4CE" w14:textId="75E4F811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  <w:r w:rsidR="00315E8C" w:rsidRPr="00D74A5A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A05A" w14:textId="1FC3A8D5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  <w:r w:rsidR="00A32A25" w:rsidRPr="00D74A5A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7B67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C227CE" w14:paraId="79F865D8" w14:textId="77777777" w:rsidTr="00C227CE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A654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Receive Antenna Gain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F175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dBi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E29C" w14:textId="159DCD41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  <w:r w:rsidR="00315E8C" w:rsidRPr="00D74A5A">
              <w:rPr>
                <w:rFonts w:asciiTheme="majorBidi" w:hAnsiTheme="majorBidi" w:cstheme="majorBidi"/>
                <w:color w:val="000000"/>
              </w:rPr>
              <w:t>3.0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2AA1" w14:textId="2A1C1E10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  <w:r w:rsidR="00A32A25" w:rsidRPr="00D74A5A">
              <w:rPr>
                <w:rFonts w:asciiTheme="majorBidi" w:hAnsiTheme="majorBidi" w:cstheme="majorBidi"/>
                <w:color w:val="000000"/>
              </w:rPr>
              <w:t>23.0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1F8F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C227CE" w14:paraId="18798132" w14:textId="77777777" w:rsidTr="00C227CE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18D0" w14:textId="12574D6D" w:rsidR="00C227CE" w:rsidRPr="00D74A5A" w:rsidRDefault="00F67E3A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Receive</w:t>
            </w:r>
            <w:r w:rsidR="00C227CE" w:rsidRPr="00D74A5A">
              <w:rPr>
                <w:rFonts w:asciiTheme="majorBidi" w:hAnsiTheme="majorBidi" w:cstheme="majorBidi"/>
                <w:color w:val="000000"/>
              </w:rPr>
              <w:t xml:space="preserve"> antenna temperature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BB74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 xml:space="preserve">k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2D73" w14:textId="2BEE105C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  <w:r w:rsidR="00315E8C" w:rsidRPr="00D74A5A">
              <w:rPr>
                <w:rFonts w:asciiTheme="majorBidi" w:hAnsiTheme="majorBidi" w:cstheme="majorBidi"/>
                <w:color w:val="000000"/>
              </w:rPr>
              <w:t>460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8C97" w14:textId="716961D8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  <w:r w:rsidR="00A32A25" w:rsidRPr="00D74A5A">
              <w:rPr>
                <w:rFonts w:asciiTheme="majorBidi" w:hAnsiTheme="majorBidi" w:cstheme="majorBidi"/>
                <w:color w:val="000000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4158" w14:textId="77777777" w:rsidR="00C227CE" w:rsidRPr="00D74A5A" w:rsidRDefault="00C227CE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4B492C" w14:paraId="2A16B4ED" w14:textId="77777777" w:rsidTr="004B492C">
        <w:trPr>
          <w:trHeight w:val="6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25CC" w14:textId="77777777" w:rsidR="004B492C" w:rsidRPr="00D74A5A" w:rsidRDefault="004B492C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Receive antenna pattern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B34A" w14:textId="77777777" w:rsidR="004B492C" w:rsidRPr="00D74A5A" w:rsidRDefault="004B492C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3508" w14:textId="77777777" w:rsidR="004B492C" w:rsidRPr="00D74A5A" w:rsidRDefault="004B492C" w:rsidP="00F67E3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Rec. ITU-R S.672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6339B" w14:textId="7F48595D" w:rsidR="004B492C" w:rsidRPr="00D74A5A" w:rsidRDefault="004B492C" w:rsidP="00F67E3A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14:paraId="5A77999F" w14:textId="77777777" w:rsidR="00C37A9B" w:rsidRDefault="00C37A9B" w:rsidP="00C37A9B"/>
    <w:p w14:paraId="30684186" w14:textId="59CDBFF9" w:rsidR="00785994" w:rsidRPr="008D050B" w:rsidRDefault="00785994" w:rsidP="00785994">
      <w:pPr>
        <w:pStyle w:val="Heading1"/>
      </w:pPr>
      <w:r>
        <w:t>2</w:t>
      </w:r>
      <w:r w:rsidRPr="008D050B">
        <w:tab/>
      </w:r>
      <w:r>
        <w:t xml:space="preserve">Earth-to-Space Links, 2 110-2 </w:t>
      </w:r>
      <w:r w:rsidR="00DA1DF8">
        <w:t xml:space="preserve">120 </w:t>
      </w:r>
      <w:r>
        <w:t>MHz Band</w:t>
      </w:r>
    </w:p>
    <w:p w14:paraId="2AA678CA" w14:textId="4CFCE5FC" w:rsidR="00785994" w:rsidRPr="008D050B" w:rsidRDefault="00785994" w:rsidP="00785994">
      <w:pPr>
        <w:jc w:val="both"/>
      </w:pPr>
      <w:r w:rsidRPr="008D050B">
        <w:t>Table</w:t>
      </w:r>
      <w:r>
        <w:t>s</w:t>
      </w:r>
      <w:r w:rsidRPr="008D050B">
        <w:t xml:space="preserve"> </w:t>
      </w:r>
      <w:r>
        <w:t xml:space="preserve">3 and 4 </w:t>
      </w:r>
      <w:r w:rsidRPr="008D050B">
        <w:t>list the</w:t>
      </w:r>
      <w:r>
        <w:t xml:space="preserve"> transmit and receive</w:t>
      </w:r>
      <w:r w:rsidRPr="008D050B">
        <w:t xml:space="preserve"> parameters</w:t>
      </w:r>
      <w:r>
        <w:t>, respectively,</w:t>
      </w:r>
      <w:r w:rsidRPr="008D050B">
        <w:t xml:space="preserve"> for </w:t>
      </w:r>
      <w:r>
        <w:t xml:space="preserve">Earth-space (E-s) </w:t>
      </w:r>
      <w:r w:rsidRPr="008D050B">
        <w:t xml:space="preserve">links in the 2 </w:t>
      </w:r>
      <w:r>
        <w:t>110</w:t>
      </w:r>
      <w:r w:rsidRPr="008D050B">
        <w:t>-2 1</w:t>
      </w:r>
      <w:r>
        <w:t>2</w:t>
      </w:r>
      <w:r w:rsidRPr="008D050B">
        <w:t xml:space="preserve">0 MHz </w:t>
      </w:r>
      <w:r>
        <w:t>band for SRS (deep space) systems</w:t>
      </w:r>
      <w:r w:rsidRPr="008D050B">
        <w:t>.</w:t>
      </w:r>
    </w:p>
    <w:p w14:paraId="4F749F52" w14:textId="024DDF10" w:rsidR="00785994" w:rsidRPr="00D74A5A" w:rsidRDefault="00785994" w:rsidP="00785994">
      <w:pPr>
        <w:pStyle w:val="TableNo"/>
        <w:rPr>
          <w:rFonts w:asciiTheme="majorBidi" w:hAnsiTheme="majorBidi" w:cstheme="majorBidi"/>
          <w:sz w:val="24"/>
          <w:szCs w:val="24"/>
        </w:rPr>
      </w:pPr>
      <w:r w:rsidRPr="00D74A5A">
        <w:rPr>
          <w:rFonts w:asciiTheme="majorBidi" w:hAnsiTheme="majorBidi" w:cstheme="majorBidi"/>
          <w:sz w:val="24"/>
          <w:szCs w:val="24"/>
        </w:rPr>
        <w:t xml:space="preserve">TABLE </w:t>
      </w:r>
      <w:r>
        <w:rPr>
          <w:rFonts w:asciiTheme="majorBidi" w:hAnsiTheme="majorBidi" w:cstheme="majorBidi"/>
          <w:sz w:val="24"/>
          <w:szCs w:val="24"/>
        </w:rPr>
        <w:t>3</w:t>
      </w:r>
    </w:p>
    <w:p w14:paraId="4810E0A2" w14:textId="77777777" w:rsidR="00785994" w:rsidRPr="00D74A5A" w:rsidRDefault="00785994" w:rsidP="00785994">
      <w:pPr>
        <w:pStyle w:val="Tabletitle"/>
        <w:rPr>
          <w:rFonts w:asciiTheme="majorBidi" w:hAnsiTheme="majorBidi" w:cstheme="majorBidi"/>
          <w:sz w:val="24"/>
          <w:szCs w:val="24"/>
        </w:rPr>
      </w:pPr>
      <w:r w:rsidRPr="00D74A5A">
        <w:rPr>
          <w:rFonts w:asciiTheme="majorBidi" w:hAnsiTheme="majorBidi" w:cstheme="majorBidi"/>
          <w:sz w:val="24"/>
          <w:szCs w:val="24"/>
        </w:rPr>
        <w:t>E-s Transmit Links</w:t>
      </w:r>
    </w:p>
    <w:tbl>
      <w:tblPr>
        <w:tblW w:w="9232" w:type="dxa"/>
        <w:tblLook w:val="04A0" w:firstRow="1" w:lastRow="0" w:firstColumn="1" w:lastColumn="0" w:noHBand="0" w:noVBand="1"/>
      </w:tblPr>
      <w:tblGrid>
        <w:gridCol w:w="3060"/>
        <w:gridCol w:w="1240"/>
        <w:gridCol w:w="1644"/>
        <w:gridCol w:w="1644"/>
        <w:gridCol w:w="1644"/>
      </w:tblGrid>
      <w:tr w:rsidR="00785994" w14:paraId="180551C4" w14:textId="77777777" w:rsidTr="00D93195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8A82" w14:textId="77777777" w:rsidR="00785994" w:rsidRPr="00D74A5A" w:rsidRDefault="00785994" w:rsidP="006A1DFD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74A5A">
              <w:rPr>
                <w:rFonts w:asciiTheme="majorBidi" w:hAnsiTheme="majorBidi" w:cstheme="majorBidi"/>
                <w:b/>
                <w:bCs/>
                <w:color w:val="000000"/>
              </w:rPr>
              <w:t>Parameter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6708" w14:textId="77777777" w:rsidR="00785994" w:rsidRPr="00D74A5A" w:rsidRDefault="00785994" w:rsidP="006A1DFD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74A5A">
              <w:rPr>
                <w:rFonts w:asciiTheme="majorBidi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7487" w14:textId="0A747121" w:rsidR="00785994" w:rsidRPr="00D74A5A" w:rsidRDefault="00785994" w:rsidP="00D9319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74A5A">
              <w:rPr>
                <w:rFonts w:asciiTheme="majorBidi" w:hAnsiTheme="majorBidi" w:cstheme="majorBidi"/>
                <w:b/>
                <w:bCs/>
                <w:color w:val="000000"/>
              </w:rPr>
              <w:t xml:space="preserve">System </w:t>
            </w:r>
            <w:r w:rsidR="00DA1DF8">
              <w:rPr>
                <w:rFonts w:asciiTheme="majorBidi" w:hAnsiTheme="majorBidi" w:cstheme="majorBidi"/>
                <w:b/>
                <w:bCs/>
                <w:color w:val="000000"/>
              </w:rPr>
              <w:t>DS-</w:t>
            </w:r>
            <w:r w:rsidRPr="00D74A5A">
              <w:rPr>
                <w:rFonts w:asciiTheme="majorBidi" w:hAnsiTheme="majorBidi" w:cstheme="majorBidi"/>
                <w:b/>
                <w:bCs/>
                <w:color w:val="000000"/>
              </w:rPr>
              <w:t>A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119E" w14:textId="46195249" w:rsidR="00785994" w:rsidRPr="00D74A5A" w:rsidRDefault="00785994" w:rsidP="00D9319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74A5A">
              <w:rPr>
                <w:rFonts w:asciiTheme="majorBidi" w:hAnsiTheme="majorBidi" w:cstheme="majorBidi"/>
                <w:b/>
                <w:bCs/>
                <w:color w:val="000000"/>
              </w:rPr>
              <w:t xml:space="preserve">System </w:t>
            </w:r>
            <w:r w:rsidR="00DA1DF8">
              <w:rPr>
                <w:rFonts w:asciiTheme="majorBidi" w:hAnsiTheme="majorBidi" w:cstheme="majorBidi"/>
                <w:b/>
                <w:bCs/>
                <w:color w:val="000000"/>
              </w:rPr>
              <w:t>DS-</w:t>
            </w:r>
            <w:r w:rsidRPr="00D74A5A">
              <w:rPr>
                <w:rFonts w:asciiTheme="majorBidi" w:hAnsiTheme="majorBidi" w:cstheme="majorBidi"/>
                <w:b/>
                <w:bCs/>
                <w:color w:val="000000"/>
              </w:rPr>
              <w:t>B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CB8B" w14:textId="1CA4F461" w:rsidR="00785994" w:rsidRPr="00D74A5A" w:rsidRDefault="00785994" w:rsidP="00D9319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74A5A">
              <w:rPr>
                <w:rFonts w:asciiTheme="majorBidi" w:hAnsiTheme="majorBidi" w:cstheme="majorBidi"/>
                <w:b/>
                <w:bCs/>
                <w:color w:val="000000"/>
              </w:rPr>
              <w:t xml:space="preserve">System </w:t>
            </w:r>
            <w:r w:rsidR="00DA1DF8">
              <w:rPr>
                <w:rFonts w:asciiTheme="majorBidi" w:hAnsiTheme="majorBidi" w:cstheme="majorBidi"/>
                <w:b/>
                <w:bCs/>
                <w:color w:val="000000"/>
              </w:rPr>
              <w:t>DS-</w:t>
            </w:r>
            <w:r w:rsidRPr="00D74A5A">
              <w:rPr>
                <w:rFonts w:asciiTheme="majorBidi" w:hAnsiTheme="majorBidi" w:cstheme="majorBidi"/>
                <w:b/>
                <w:bCs/>
                <w:color w:val="000000"/>
              </w:rPr>
              <w:t>C</w:t>
            </w:r>
          </w:p>
        </w:tc>
      </w:tr>
      <w:tr w:rsidR="008F4BE2" w14:paraId="6464AF2F" w14:textId="77777777" w:rsidTr="008F4BE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7D82" w14:textId="77777777" w:rsidR="008F4BE2" w:rsidRPr="00D74A5A" w:rsidRDefault="008F4BE2" w:rsidP="008F4BE2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Earth station location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B722" w14:textId="77777777" w:rsidR="008F4BE2" w:rsidRPr="00D74A5A" w:rsidRDefault="008F4BE2" w:rsidP="008F4BE2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deg.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EF4D8" w14:textId="099413D8" w:rsidR="008F4BE2" w:rsidRPr="00D74A5A" w:rsidRDefault="008F4BE2" w:rsidP="008F4BE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USA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B7FCF" w14:textId="10C9FC2B" w:rsidR="008F4BE2" w:rsidRPr="00D74A5A" w:rsidRDefault="008F4BE2" w:rsidP="008F4BE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Australia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3125F" w14:textId="2FDBC807" w:rsidR="008F4BE2" w:rsidRPr="00D74A5A" w:rsidRDefault="008F4BE2" w:rsidP="008F4BE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India</w:t>
            </w:r>
          </w:p>
        </w:tc>
      </w:tr>
      <w:tr w:rsidR="008F4BE2" w14:paraId="74BE6F9D" w14:textId="77777777" w:rsidTr="008F4BE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94C4" w14:textId="77777777" w:rsidR="008F4BE2" w:rsidRPr="00D74A5A" w:rsidRDefault="008F4BE2" w:rsidP="008F4BE2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Transmit antenna gain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CBE4" w14:textId="77777777" w:rsidR="008F4BE2" w:rsidRPr="00D74A5A" w:rsidRDefault="008F4BE2" w:rsidP="008F4BE2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dBi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EB581" w14:textId="1954E3CF" w:rsidR="008F4BE2" w:rsidRPr="00D74A5A" w:rsidRDefault="001E7197" w:rsidP="008F4BE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55.2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6013C" w14:textId="7939B325" w:rsidR="008F4BE2" w:rsidRPr="00D74A5A" w:rsidRDefault="008F4BE2" w:rsidP="008F4BE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62.</w:t>
            </w:r>
            <w:r w:rsidR="001E7197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A3FCE" w14:textId="7CA61722" w:rsidR="008F4BE2" w:rsidRPr="00D74A5A" w:rsidRDefault="008F4BE2" w:rsidP="008F4BE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53.5</w:t>
            </w:r>
          </w:p>
        </w:tc>
      </w:tr>
      <w:tr w:rsidR="008F4BE2" w14:paraId="6477D353" w14:textId="77777777" w:rsidTr="00D9319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D990" w14:textId="77777777" w:rsidR="008F4BE2" w:rsidRPr="00D74A5A" w:rsidRDefault="008F4BE2" w:rsidP="008F4BE2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Transmit antenna pattern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4925" w14:textId="77777777" w:rsidR="008F4BE2" w:rsidRPr="00D74A5A" w:rsidRDefault="008F4BE2" w:rsidP="008F4BE2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9F67E" w14:textId="0AD26206" w:rsidR="008F4BE2" w:rsidRPr="00D74A5A" w:rsidRDefault="008F4BE2" w:rsidP="008F4BE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Rec. ITU-R SA.509-3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228E6" w14:textId="0A8D0004" w:rsidR="008F4BE2" w:rsidRPr="00D74A5A" w:rsidRDefault="008F4BE2" w:rsidP="008F4BE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Rec. ITU-R S.</w:t>
            </w:r>
            <w:r w:rsidR="001E7197">
              <w:rPr>
                <w:rFonts w:asciiTheme="majorBidi" w:hAnsiTheme="majorBidi" w:cstheme="majorBidi"/>
                <w:color w:val="000000"/>
              </w:rPr>
              <w:t>5</w:t>
            </w:r>
            <w:r>
              <w:rPr>
                <w:rFonts w:asciiTheme="majorBidi" w:hAnsiTheme="majorBidi" w:cstheme="majorBidi"/>
                <w:color w:val="000000"/>
              </w:rPr>
              <w:t>80-6</w:t>
            </w:r>
          </w:p>
        </w:tc>
      </w:tr>
      <w:tr w:rsidR="008F4BE2" w14:paraId="4657F07D" w14:textId="77777777" w:rsidTr="00D9319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F3D6" w14:textId="77777777" w:rsidR="008F4BE2" w:rsidRPr="00D74A5A" w:rsidRDefault="008F4BE2" w:rsidP="008F4BE2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Transmit power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4D07" w14:textId="77777777" w:rsidR="008F4BE2" w:rsidRPr="00D74A5A" w:rsidRDefault="008F4BE2" w:rsidP="008F4BE2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dBW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50226" w14:textId="64F932D2" w:rsidR="008F4BE2" w:rsidRPr="00D74A5A" w:rsidRDefault="008F4BE2" w:rsidP="008F4BE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04858" w14:textId="471F87D1" w:rsidR="008F4BE2" w:rsidRPr="00D74A5A" w:rsidRDefault="008F4BE2" w:rsidP="008F4BE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54.7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417F5" w14:textId="1FAA3B7D" w:rsidR="008F4BE2" w:rsidRPr="00D74A5A" w:rsidRDefault="008F4BE2" w:rsidP="008F4BE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43</w:t>
            </w:r>
          </w:p>
        </w:tc>
      </w:tr>
      <w:tr w:rsidR="008F4BE2" w14:paraId="704719EA" w14:textId="77777777" w:rsidTr="00D9319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1C720" w14:textId="77777777" w:rsidR="008F4BE2" w:rsidRPr="00D74A5A" w:rsidRDefault="008F4BE2" w:rsidP="008F4BE2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 xml:space="preserve">Max </w:t>
            </w:r>
            <w:proofErr w:type="spellStart"/>
            <w:r w:rsidRPr="00D74A5A">
              <w:rPr>
                <w:rFonts w:asciiTheme="majorBidi" w:hAnsiTheme="majorBidi" w:cstheme="majorBidi"/>
                <w:color w:val="000000"/>
              </w:rPr>
              <w:t>pwr</w:t>
            </w:r>
            <w:proofErr w:type="spellEnd"/>
            <w:r w:rsidRPr="00D74A5A">
              <w:rPr>
                <w:rFonts w:asciiTheme="majorBidi" w:hAnsiTheme="majorBidi" w:cstheme="majorBidi"/>
                <w:color w:val="000000"/>
              </w:rPr>
              <w:t xml:space="preserve"> spectral density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0D6B0" w14:textId="77777777" w:rsidR="008F4BE2" w:rsidRPr="00D74A5A" w:rsidRDefault="008F4BE2" w:rsidP="008F4BE2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dBW/Hz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90364" w14:textId="60B8E6BA" w:rsidR="008F4BE2" w:rsidRPr="00D74A5A" w:rsidRDefault="008F4BE2" w:rsidP="008F4BE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EAEC" w14:textId="30784FE1" w:rsidR="008F4BE2" w:rsidRPr="00D74A5A" w:rsidRDefault="008F4BE2" w:rsidP="008F4BE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18.7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8202C" w14:textId="129D2A35" w:rsidR="008F4BE2" w:rsidRPr="00D74A5A" w:rsidRDefault="008F4BE2" w:rsidP="008F4BE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8F4BE2" w14:paraId="452D458C" w14:textId="77777777" w:rsidTr="008F4BE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0F5B" w14:textId="77777777" w:rsidR="008F4BE2" w:rsidRPr="00D74A5A" w:rsidRDefault="008F4BE2" w:rsidP="008F4BE2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Transmit bandwidth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FEE2" w14:textId="77777777" w:rsidR="008F4BE2" w:rsidRPr="00D74A5A" w:rsidRDefault="008F4BE2" w:rsidP="008F4BE2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MHz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E0271" w14:textId="3268E0F6" w:rsidR="008F4BE2" w:rsidRPr="00D74A5A" w:rsidRDefault="008F4BE2" w:rsidP="008F4BE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2.5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05076" w14:textId="7C8B0F8F" w:rsidR="008F4BE2" w:rsidRPr="00D74A5A" w:rsidRDefault="008F4BE2" w:rsidP="008F4BE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2.5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BAD8A" w14:textId="7DE0EB1D" w:rsidR="008F4BE2" w:rsidRPr="00D74A5A" w:rsidRDefault="008F4BE2" w:rsidP="008F4BE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2.5</w:t>
            </w:r>
          </w:p>
        </w:tc>
      </w:tr>
      <w:tr w:rsidR="008F4BE2" w14:paraId="250A683C" w14:textId="77777777" w:rsidTr="008F4BE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F176" w14:textId="77777777" w:rsidR="008F4BE2" w:rsidRPr="00D74A5A" w:rsidRDefault="008F4BE2" w:rsidP="008F4BE2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Modulation Type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2165" w14:textId="77777777" w:rsidR="008F4BE2" w:rsidRPr="00D74A5A" w:rsidRDefault="008F4BE2" w:rsidP="008F4BE2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FE54" w14:textId="38A8B5A4" w:rsidR="008F4BE2" w:rsidRPr="00D74A5A" w:rsidRDefault="008F4BE2" w:rsidP="008F4BE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PCM/PSK/PM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39FCD" w14:textId="3B4D2307" w:rsidR="008F4BE2" w:rsidRPr="00D74A5A" w:rsidRDefault="008F4BE2" w:rsidP="008F4BE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PCM/PSK/PM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659A8" w14:textId="1945A434" w:rsidR="008F4BE2" w:rsidRPr="00D74A5A" w:rsidRDefault="008F4BE2" w:rsidP="008F4BE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PCM/PSK/PM</w:t>
            </w:r>
          </w:p>
        </w:tc>
      </w:tr>
      <w:tr w:rsidR="008F4BE2" w14:paraId="77B60A81" w14:textId="77777777" w:rsidTr="008F4BE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9659" w14:textId="77777777" w:rsidR="008F4BE2" w:rsidRPr="00D74A5A" w:rsidRDefault="008F4BE2" w:rsidP="008F4BE2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Subcarrier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91ED" w14:textId="77777777" w:rsidR="008F4BE2" w:rsidRPr="00D74A5A" w:rsidRDefault="008F4BE2" w:rsidP="008F4BE2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kHz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3F069" w14:textId="1FB91E82" w:rsidR="008F4BE2" w:rsidRPr="00D74A5A" w:rsidRDefault="008F4BE2" w:rsidP="008F4BE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AD8A5" w14:textId="1BD41CDF" w:rsidR="008F4BE2" w:rsidRPr="00D74A5A" w:rsidRDefault="008F4BE2" w:rsidP="008F4BE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5E603" w14:textId="3D1F820F" w:rsidR="008F4BE2" w:rsidRPr="00D74A5A" w:rsidRDefault="00802E72" w:rsidP="008F4BE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</w:t>
            </w:r>
          </w:p>
        </w:tc>
      </w:tr>
      <w:tr w:rsidR="008F4BE2" w14:paraId="6802C8BF" w14:textId="77777777" w:rsidTr="008F4BE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FC2A" w14:textId="77777777" w:rsidR="008F4BE2" w:rsidRPr="00D74A5A" w:rsidRDefault="008F4BE2" w:rsidP="008F4BE2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Range tone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9022" w14:textId="77777777" w:rsidR="008F4BE2" w:rsidRPr="00D74A5A" w:rsidRDefault="008F4BE2" w:rsidP="008F4BE2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kHz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16A8" w14:textId="6E731C0F" w:rsidR="008F4BE2" w:rsidRPr="00D74A5A" w:rsidRDefault="008F4BE2" w:rsidP="008F4BE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</w:t>
            </w:r>
            <w:r w:rsidR="00802E72">
              <w:rPr>
                <w:rFonts w:asciiTheme="majorBidi" w:hAnsiTheme="majorBidi" w:cstheme="majorBidi"/>
                <w:color w:val="000000"/>
              </w:rPr>
              <w:t>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70E9D" w14:textId="7C4B46B4" w:rsidR="008F4BE2" w:rsidRPr="00D74A5A" w:rsidRDefault="008F4BE2" w:rsidP="008F4BE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</w:t>
            </w:r>
            <w:r w:rsidR="003A0B03">
              <w:rPr>
                <w:rFonts w:asciiTheme="majorBidi" w:hAnsiTheme="majorBidi" w:cstheme="majorBidi"/>
                <w:color w:val="000000"/>
              </w:rPr>
              <w:t>3</w:t>
            </w:r>
            <w:r w:rsidR="0010091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5FE0" w14:textId="33C66157" w:rsidR="008F4BE2" w:rsidRPr="00D74A5A" w:rsidRDefault="008F4BE2" w:rsidP="008F4BE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</w:t>
            </w:r>
            <w:r w:rsidR="00802E72">
              <w:rPr>
                <w:rFonts w:asciiTheme="majorBidi" w:hAnsiTheme="majorBidi" w:cstheme="majorBidi"/>
                <w:color w:val="000000"/>
              </w:rPr>
              <w:t>33</w:t>
            </w:r>
          </w:p>
        </w:tc>
      </w:tr>
      <w:tr w:rsidR="008F4BE2" w14:paraId="67B4AE63" w14:textId="77777777" w:rsidTr="008F4BE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4651" w14:textId="77777777" w:rsidR="008F4BE2" w:rsidRPr="00D74A5A" w:rsidRDefault="008F4BE2" w:rsidP="008F4BE2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Minimum elevation angle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5FBB" w14:textId="77777777" w:rsidR="008F4BE2" w:rsidRPr="00D74A5A" w:rsidRDefault="008F4BE2" w:rsidP="008F4BE2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deg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F354B" w14:textId="79C9CC72" w:rsidR="008F4BE2" w:rsidRPr="00D74A5A" w:rsidRDefault="008F4BE2" w:rsidP="008F4BE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C461A" w14:textId="4DB51EA9" w:rsidR="008F4BE2" w:rsidRPr="00D74A5A" w:rsidRDefault="008F4BE2" w:rsidP="008F4BE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A34B4" w14:textId="38660CF1" w:rsidR="008F4BE2" w:rsidRPr="00D74A5A" w:rsidRDefault="008F4BE2" w:rsidP="008F4BE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</w:t>
            </w:r>
          </w:p>
        </w:tc>
      </w:tr>
    </w:tbl>
    <w:p w14:paraId="1992F35E" w14:textId="5C0B294E" w:rsidR="00785994" w:rsidRPr="00D74A5A" w:rsidRDefault="00785994" w:rsidP="00785994">
      <w:pPr>
        <w:pStyle w:val="TableNo"/>
        <w:rPr>
          <w:rFonts w:asciiTheme="majorBidi" w:hAnsiTheme="majorBidi" w:cstheme="majorBidi"/>
          <w:sz w:val="24"/>
          <w:szCs w:val="24"/>
        </w:rPr>
      </w:pPr>
      <w:r w:rsidRPr="00D74A5A">
        <w:rPr>
          <w:rFonts w:asciiTheme="majorBidi" w:hAnsiTheme="majorBidi" w:cstheme="majorBidi"/>
          <w:sz w:val="24"/>
          <w:szCs w:val="24"/>
        </w:rPr>
        <w:t xml:space="preserve">Table </w:t>
      </w:r>
      <w:r>
        <w:rPr>
          <w:rFonts w:asciiTheme="majorBidi" w:hAnsiTheme="majorBidi" w:cstheme="majorBidi"/>
          <w:sz w:val="24"/>
          <w:szCs w:val="24"/>
        </w:rPr>
        <w:t>4</w:t>
      </w:r>
    </w:p>
    <w:p w14:paraId="358F2A1A" w14:textId="77777777" w:rsidR="00785994" w:rsidRPr="00D74A5A" w:rsidRDefault="00785994" w:rsidP="00785994">
      <w:pPr>
        <w:pStyle w:val="Tabletitle"/>
        <w:rPr>
          <w:rFonts w:asciiTheme="majorBidi" w:hAnsiTheme="majorBidi" w:cstheme="majorBidi"/>
          <w:sz w:val="24"/>
          <w:szCs w:val="24"/>
        </w:rPr>
      </w:pPr>
      <w:r w:rsidRPr="00D74A5A">
        <w:rPr>
          <w:rFonts w:asciiTheme="majorBidi" w:hAnsiTheme="majorBidi" w:cstheme="majorBidi"/>
          <w:sz w:val="24"/>
          <w:szCs w:val="24"/>
        </w:rPr>
        <w:t>E-s Receive Links</w:t>
      </w:r>
    </w:p>
    <w:tbl>
      <w:tblPr>
        <w:tblW w:w="8920" w:type="dxa"/>
        <w:tblLook w:val="04A0" w:firstRow="1" w:lastRow="0" w:firstColumn="1" w:lastColumn="0" w:noHBand="0" w:noVBand="1"/>
      </w:tblPr>
      <w:tblGrid>
        <w:gridCol w:w="3060"/>
        <w:gridCol w:w="985"/>
        <w:gridCol w:w="1620"/>
        <w:gridCol w:w="1620"/>
        <w:gridCol w:w="1635"/>
      </w:tblGrid>
      <w:tr w:rsidR="00785994" w14:paraId="3EFCDC63" w14:textId="77777777" w:rsidTr="00817982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EFD3" w14:textId="77777777" w:rsidR="00785994" w:rsidRPr="00D74A5A" w:rsidRDefault="00785994" w:rsidP="006A1DFD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74A5A">
              <w:rPr>
                <w:rFonts w:asciiTheme="majorBidi" w:hAnsiTheme="majorBidi" w:cstheme="majorBidi"/>
                <w:b/>
                <w:bCs/>
                <w:color w:val="000000"/>
              </w:rPr>
              <w:t>Parameter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5D52" w14:textId="77777777" w:rsidR="00785994" w:rsidRPr="00D74A5A" w:rsidRDefault="00785994" w:rsidP="006A1DFD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74A5A">
              <w:rPr>
                <w:rFonts w:asciiTheme="majorBidi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13AB" w14:textId="049E0F97" w:rsidR="00785994" w:rsidRPr="00D74A5A" w:rsidRDefault="00785994" w:rsidP="006A1DFD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74A5A">
              <w:rPr>
                <w:rFonts w:asciiTheme="majorBidi" w:hAnsiTheme="majorBidi" w:cstheme="majorBidi"/>
                <w:b/>
                <w:bCs/>
                <w:color w:val="000000"/>
              </w:rPr>
              <w:t xml:space="preserve">System </w:t>
            </w:r>
            <w:r w:rsidR="008F4BE2">
              <w:rPr>
                <w:rFonts w:asciiTheme="majorBidi" w:hAnsiTheme="majorBidi" w:cstheme="majorBidi"/>
                <w:b/>
                <w:bCs/>
                <w:color w:val="000000"/>
              </w:rPr>
              <w:t>DS-</w:t>
            </w:r>
            <w:r w:rsidRPr="00D74A5A">
              <w:rPr>
                <w:rFonts w:asciiTheme="majorBidi" w:hAnsiTheme="majorBidi" w:cstheme="majorBidi"/>
                <w:b/>
                <w:bCs/>
                <w:color w:val="000000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4AC9" w14:textId="19DE5BF6" w:rsidR="00785994" w:rsidRPr="00D74A5A" w:rsidRDefault="00785994" w:rsidP="006A1DFD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74A5A">
              <w:rPr>
                <w:rFonts w:asciiTheme="majorBidi" w:hAnsiTheme="majorBidi" w:cstheme="majorBidi"/>
                <w:b/>
                <w:bCs/>
                <w:color w:val="000000"/>
              </w:rPr>
              <w:t xml:space="preserve">System </w:t>
            </w:r>
            <w:r w:rsidR="008F4BE2">
              <w:rPr>
                <w:rFonts w:asciiTheme="majorBidi" w:hAnsiTheme="majorBidi" w:cstheme="majorBidi"/>
                <w:b/>
                <w:bCs/>
                <w:color w:val="000000"/>
              </w:rPr>
              <w:t>DS-</w:t>
            </w:r>
            <w:r w:rsidRPr="00D74A5A">
              <w:rPr>
                <w:rFonts w:asciiTheme="majorBidi" w:hAnsiTheme="majorBidi" w:cstheme="majorBidi"/>
                <w:b/>
                <w:bCs/>
                <w:color w:val="000000"/>
              </w:rPr>
              <w:t>B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B553" w14:textId="2DF67BBD" w:rsidR="00785994" w:rsidRPr="00D74A5A" w:rsidRDefault="00785994" w:rsidP="006A1DFD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74A5A">
              <w:rPr>
                <w:rFonts w:asciiTheme="majorBidi" w:hAnsiTheme="majorBidi" w:cstheme="majorBidi"/>
                <w:b/>
                <w:bCs/>
                <w:color w:val="000000"/>
              </w:rPr>
              <w:t xml:space="preserve">System </w:t>
            </w:r>
            <w:r w:rsidR="008F4BE2">
              <w:rPr>
                <w:rFonts w:asciiTheme="majorBidi" w:hAnsiTheme="majorBidi" w:cstheme="majorBidi"/>
                <w:b/>
                <w:bCs/>
                <w:color w:val="000000"/>
              </w:rPr>
              <w:t>DS-</w:t>
            </w:r>
            <w:r w:rsidRPr="00D74A5A">
              <w:rPr>
                <w:rFonts w:asciiTheme="majorBidi" w:hAnsiTheme="majorBidi" w:cstheme="majorBidi"/>
                <w:b/>
                <w:bCs/>
                <w:color w:val="000000"/>
              </w:rPr>
              <w:t>C</w:t>
            </w:r>
          </w:p>
        </w:tc>
      </w:tr>
      <w:tr w:rsidR="0070219B" w14:paraId="7D029AF9" w14:textId="77777777" w:rsidTr="0081798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F9464" w14:textId="5F789641" w:rsidR="0070219B" w:rsidRPr="00D74A5A" w:rsidRDefault="0070219B" w:rsidP="0070219B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Minimum distance from Earth (Launch &amp; Early Cruise, Earth flybys)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6C4F" w14:textId="77777777" w:rsidR="0070219B" w:rsidRPr="00D74A5A" w:rsidRDefault="0070219B" w:rsidP="0070219B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km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0471" w14:textId="4AB53EE5" w:rsidR="0070219B" w:rsidRPr="00D74A5A" w:rsidRDefault="0070219B" w:rsidP="0081798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328C" w14:textId="59DB1CE6" w:rsidR="0070219B" w:rsidRPr="00D74A5A" w:rsidRDefault="0070219B" w:rsidP="0081798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1A5A" w14:textId="3B48DE0E" w:rsidR="0070219B" w:rsidRPr="00D74A5A" w:rsidRDefault="0070219B" w:rsidP="0081798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264</w:t>
            </w:r>
          </w:p>
        </w:tc>
      </w:tr>
      <w:tr w:rsidR="0070219B" w14:paraId="55938236" w14:textId="77777777" w:rsidTr="0081798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0EDE" w14:textId="30293406" w:rsidR="0070219B" w:rsidRPr="00D74A5A" w:rsidRDefault="0070219B" w:rsidP="0070219B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Maximum distance from Earth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D0FC5" w14:textId="47A47695" w:rsidR="0070219B" w:rsidRPr="00D74A5A" w:rsidRDefault="0070219B" w:rsidP="0070219B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km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F073" w14:textId="3919170D" w:rsidR="0070219B" w:rsidRPr="00817982" w:rsidRDefault="0070219B" w:rsidP="00817982">
            <w:pPr>
              <w:jc w:val="center"/>
              <w:rPr>
                <w:rFonts w:asciiTheme="majorBidi" w:hAnsiTheme="majorBidi" w:cstheme="majorBidi"/>
                <w:color w:val="000000"/>
                <w:vertAlign w:val="superscript"/>
              </w:rPr>
            </w:pPr>
            <w:r>
              <w:rPr>
                <w:rFonts w:asciiTheme="majorBidi" w:hAnsiTheme="majorBidi" w:cstheme="majorBidi"/>
                <w:color w:val="000000"/>
              </w:rPr>
              <w:t>4.01 x 10</w:t>
            </w:r>
            <w:r>
              <w:rPr>
                <w:rFonts w:asciiTheme="majorBidi" w:hAnsiTheme="majorBidi" w:cstheme="majorBidi"/>
                <w:color w:val="000000"/>
                <w:vertAlign w:val="superscript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690E" w14:textId="71BF4B27" w:rsidR="0070219B" w:rsidRPr="00817982" w:rsidRDefault="0070219B" w:rsidP="00817982">
            <w:pPr>
              <w:jc w:val="center"/>
              <w:rPr>
                <w:rFonts w:asciiTheme="majorBidi" w:hAnsiTheme="majorBidi" w:cstheme="majorBidi"/>
                <w:color w:val="000000"/>
                <w:vertAlign w:val="superscript"/>
              </w:rPr>
            </w:pPr>
            <w:r>
              <w:rPr>
                <w:rFonts w:asciiTheme="majorBidi" w:hAnsiTheme="majorBidi" w:cstheme="majorBidi"/>
                <w:color w:val="000000"/>
              </w:rPr>
              <w:t>1.52 x 10</w:t>
            </w:r>
            <w:r>
              <w:rPr>
                <w:rFonts w:asciiTheme="majorBidi" w:hAnsiTheme="majorBidi" w:cstheme="majorBidi"/>
                <w:color w:val="000000"/>
                <w:vertAlign w:val="superscript"/>
              </w:rPr>
              <w:t>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E32E6" w14:textId="3AED1E76" w:rsidR="0070219B" w:rsidRPr="00817982" w:rsidRDefault="0070219B" w:rsidP="00817982">
            <w:pPr>
              <w:jc w:val="center"/>
              <w:rPr>
                <w:rFonts w:asciiTheme="majorBidi" w:hAnsiTheme="majorBidi" w:cstheme="majorBidi"/>
                <w:color w:val="000000"/>
                <w:vertAlign w:val="superscript"/>
              </w:rPr>
            </w:pPr>
            <w:r>
              <w:rPr>
                <w:rFonts w:asciiTheme="majorBidi" w:hAnsiTheme="majorBidi" w:cstheme="majorBidi"/>
                <w:color w:val="000000"/>
              </w:rPr>
              <w:t>4.01 x 10</w:t>
            </w:r>
            <w:r>
              <w:rPr>
                <w:rFonts w:asciiTheme="majorBidi" w:hAnsiTheme="majorBidi" w:cstheme="majorBidi"/>
                <w:color w:val="000000"/>
                <w:vertAlign w:val="superscript"/>
              </w:rPr>
              <w:t>8</w:t>
            </w:r>
          </w:p>
        </w:tc>
      </w:tr>
      <w:tr w:rsidR="0070219B" w14:paraId="5DBC9B68" w14:textId="77777777" w:rsidTr="0081798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77B9" w14:textId="77777777" w:rsidR="0070219B" w:rsidRPr="00D74A5A" w:rsidRDefault="0070219B" w:rsidP="0070219B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Receive Antenna Gain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F4F0" w14:textId="77777777" w:rsidR="0070219B" w:rsidRPr="00D74A5A" w:rsidRDefault="0070219B" w:rsidP="0070219B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dBi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CC310" w14:textId="77777777" w:rsidR="0070219B" w:rsidRDefault="0070219B" w:rsidP="0081798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-2 (LGA)</w:t>
            </w:r>
          </w:p>
          <w:p w14:paraId="487D5110" w14:textId="14407A56" w:rsidR="0070219B" w:rsidRPr="00D74A5A" w:rsidRDefault="0070219B" w:rsidP="0081798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28.7 (HGA)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243D8" w14:textId="730C3033" w:rsidR="0070219B" w:rsidRDefault="0070219B" w:rsidP="0081798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 (LGA)</w:t>
            </w:r>
          </w:p>
          <w:p w14:paraId="0A9B9D4B" w14:textId="4770C6AA" w:rsidR="0070219B" w:rsidRPr="00D74A5A" w:rsidRDefault="0070219B" w:rsidP="0081798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34.6 (HGA)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76023" w14:textId="77777777" w:rsidR="00D63CD4" w:rsidRDefault="00D63CD4" w:rsidP="0070219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 (LGA)</w:t>
            </w:r>
          </w:p>
          <w:p w14:paraId="0EEE0EDB" w14:textId="57A30583" w:rsidR="0070219B" w:rsidRPr="00D74A5A" w:rsidRDefault="0070219B" w:rsidP="0081798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32.5</w:t>
            </w:r>
            <w:r w:rsidR="00D63CD4">
              <w:rPr>
                <w:rFonts w:asciiTheme="majorBidi" w:hAnsiTheme="majorBidi" w:cstheme="majorBidi"/>
                <w:color w:val="000000"/>
              </w:rPr>
              <w:t xml:space="preserve"> (HGA)</w:t>
            </w:r>
          </w:p>
        </w:tc>
      </w:tr>
      <w:tr w:rsidR="0070219B" w14:paraId="304A3CE6" w14:textId="77777777" w:rsidTr="00926C6E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D94C" w14:textId="77777777" w:rsidR="0070219B" w:rsidRPr="00D74A5A" w:rsidRDefault="0070219B" w:rsidP="0070219B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Receive antenna temperature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FD65" w14:textId="6B0F35B1" w:rsidR="0070219B" w:rsidRPr="00D74A5A" w:rsidRDefault="00926C6E" w:rsidP="0070219B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deg K</w:t>
            </w:r>
            <w:r w:rsidRPr="00D74A5A">
              <w:rPr>
                <w:rFonts w:asciiTheme="majorBidi" w:hAnsiTheme="majorBidi" w:cstheme="majorBidi"/>
                <w:color w:val="000000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3DBCA" w14:textId="06FFFDA5" w:rsidR="0070219B" w:rsidRPr="00D74A5A" w:rsidRDefault="0070219B" w:rsidP="0081798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B4E3" w14:textId="1DF1C156" w:rsidR="0070219B" w:rsidRPr="00D74A5A" w:rsidRDefault="0070219B" w:rsidP="0081798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F66DF" w14:textId="20957A0F" w:rsidR="0070219B" w:rsidRPr="00D74A5A" w:rsidRDefault="0070219B" w:rsidP="0081798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600</w:t>
            </w:r>
          </w:p>
        </w:tc>
      </w:tr>
      <w:tr w:rsidR="0070219B" w14:paraId="74270D1B" w14:textId="6B2B7DA6" w:rsidTr="00817982">
        <w:trPr>
          <w:trHeight w:val="6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0CC3" w14:textId="77777777" w:rsidR="0070219B" w:rsidRPr="00D74A5A" w:rsidRDefault="0070219B" w:rsidP="0070219B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Receive antenna pattern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5A12" w14:textId="77777777" w:rsidR="0070219B" w:rsidRPr="00D74A5A" w:rsidRDefault="0070219B" w:rsidP="0070219B">
            <w:pPr>
              <w:rPr>
                <w:rFonts w:asciiTheme="majorBidi" w:hAnsiTheme="majorBidi" w:cstheme="majorBidi"/>
                <w:color w:val="000000"/>
              </w:rPr>
            </w:pPr>
            <w:r w:rsidRPr="00D74A5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29A3" w14:textId="16DC5D6B" w:rsidR="0070219B" w:rsidRPr="00D74A5A" w:rsidRDefault="0070219B" w:rsidP="0070219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Rec. ITU-R S.672</w:t>
            </w:r>
          </w:p>
        </w:tc>
      </w:tr>
    </w:tbl>
    <w:p w14:paraId="58B199DB" w14:textId="77777777" w:rsidR="00785994" w:rsidRDefault="00785994" w:rsidP="00C37A9B"/>
    <w:sectPr w:rsidR="00785994" w:rsidSect="00FD2CF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65F0" w14:textId="77777777" w:rsidR="00EE026C" w:rsidRDefault="00EE026C">
      <w:r>
        <w:separator/>
      </w:r>
    </w:p>
  </w:endnote>
  <w:endnote w:type="continuationSeparator" w:id="0">
    <w:p w14:paraId="35839075" w14:textId="77777777" w:rsidR="00EE026C" w:rsidRDefault="00EE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B7AE" w14:textId="77777777" w:rsidR="000D2E65" w:rsidRDefault="000D2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D4D1" w14:textId="77777777" w:rsidR="000D2E65" w:rsidRDefault="000D2E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796E" w14:textId="77777777" w:rsidR="000D2E65" w:rsidRDefault="000D2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5FAF" w14:textId="77777777" w:rsidR="00EE026C" w:rsidRDefault="00EE026C">
      <w:r>
        <w:t>____________________</w:t>
      </w:r>
    </w:p>
  </w:footnote>
  <w:footnote w:type="continuationSeparator" w:id="0">
    <w:p w14:paraId="448726DD" w14:textId="77777777" w:rsidR="00EE026C" w:rsidRDefault="00EE0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9514" w14:textId="77777777" w:rsidR="000D2E65" w:rsidRDefault="000D2E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5751" w14:textId="77777777" w:rsidR="000D2E65" w:rsidRDefault="000D2E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FA4E" w14:textId="77777777" w:rsidR="000D2E65" w:rsidRDefault="000D2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828A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068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2A83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221A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902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EFE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F0F0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744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003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ED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C5481"/>
    <w:multiLevelType w:val="hybridMultilevel"/>
    <w:tmpl w:val="24D21922"/>
    <w:lvl w:ilvl="0" w:tplc="5568067E">
      <w:start w:val="1"/>
      <w:numFmt w:val="bullet"/>
      <w:lvlText w:val="-"/>
      <w:lvlJc w:val="left"/>
      <w:pPr>
        <w:ind w:left="1160" w:hanging="44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11" w15:restartNumberingAfterBreak="0">
    <w:nsid w:val="1C10397B"/>
    <w:multiLevelType w:val="hybridMultilevel"/>
    <w:tmpl w:val="B1E6753C"/>
    <w:lvl w:ilvl="0" w:tplc="5D90E6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20B3F"/>
    <w:multiLevelType w:val="hybridMultilevel"/>
    <w:tmpl w:val="53426A96"/>
    <w:lvl w:ilvl="0" w:tplc="6024C57A">
      <w:start w:val="1"/>
      <w:numFmt w:val="bullet"/>
      <w:lvlText w:val=""/>
      <w:lvlJc w:val="left"/>
      <w:pPr>
        <w:ind w:left="9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1635064206">
    <w:abstractNumId w:val="9"/>
  </w:num>
  <w:num w:numId="2" w16cid:durableId="1273052828">
    <w:abstractNumId w:val="7"/>
  </w:num>
  <w:num w:numId="3" w16cid:durableId="734357550">
    <w:abstractNumId w:val="6"/>
  </w:num>
  <w:num w:numId="4" w16cid:durableId="831876386">
    <w:abstractNumId w:val="5"/>
  </w:num>
  <w:num w:numId="5" w16cid:durableId="44791858">
    <w:abstractNumId w:val="4"/>
  </w:num>
  <w:num w:numId="6" w16cid:durableId="639727594">
    <w:abstractNumId w:val="8"/>
  </w:num>
  <w:num w:numId="7" w16cid:durableId="2000382190">
    <w:abstractNumId w:val="3"/>
  </w:num>
  <w:num w:numId="8" w16cid:durableId="992611491">
    <w:abstractNumId w:val="2"/>
  </w:num>
  <w:num w:numId="9" w16cid:durableId="1422222161">
    <w:abstractNumId w:val="1"/>
  </w:num>
  <w:num w:numId="10" w16cid:durableId="191303286">
    <w:abstractNumId w:val="0"/>
  </w:num>
  <w:num w:numId="11" w16cid:durableId="1496459559">
    <w:abstractNumId w:val="11"/>
  </w:num>
  <w:num w:numId="12" w16cid:durableId="517155666">
    <w:abstractNumId w:val="12"/>
  </w:num>
  <w:num w:numId="13" w16cid:durableId="7565559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42"/>
    <w:rsid w:val="000069D4"/>
    <w:rsid w:val="00007D49"/>
    <w:rsid w:val="00011E8B"/>
    <w:rsid w:val="00013459"/>
    <w:rsid w:val="0001443E"/>
    <w:rsid w:val="0001743D"/>
    <w:rsid w:val="000174AD"/>
    <w:rsid w:val="000175E3"/>
    <w:rsid w:val="00017D1D"/>
    <w:rsid w:val="000208DC"/>
    <w:rsid w:val="00020BFB"/>
    <w:rsid w:val="00023F02"/>
    <w:rsid w:val="00027255"/>
    <w:rsid w:val="000319D6"/>
    <w:rsid w:val="00031FF2"/>
    <w:rsid w:val="00032AC7"/>
    <w:rsid w:val="00034AE7"/>
    <w:rsid w:val="00035775"/>
    <w:rsid w:val="00037E28"/>
    <w:rsid w:val="0004754F"/>
    <w:rsid w:val="000475AE"/>
    <w:rsid w:val="00047A1D"/>
    <w:rsid w:val="000527CE"/>
    <w:rsid w:val="00054797"/>
    <w:rsid w:val="00055052"/>
    <w:rsid w:val="00057311"/>
    <w:rsid w:val="000604B9"/>
    <w:rsid w:val="000612B3"/>
    <w:rsid w:val="00061BF9"/>
    <w:rsid w:val="00064C94"/>
    <w:rsid w:val="00065DDE"/>
    <w:rsid w:val="000711F1"/>
    <w:rsid w:val="00073ED8"/>
    <w:rsid w:val="000740DF"/>
    <w:rsid w:val="00077927"/>
    <w:rsid w:val="00082F9A"/>
    <w:rsid w:val="0009287D"/>
    <w:rsid w:val="000A418E"/>
    <w:rsid w:val="000A5170"/>
    <w:rsid w:val="000A5B07"/>
    <w:rsid w:val="000A70CA"/>
    <w:rsid w:val="000A7BEF"/>
    <w:rsid w:val="000A7D55"/>
    <w:rsid w:val="000B19D5"/>
    <w:rsid w:val="000B5BEC"/>
    <w:rsid w:val="000B67AB"/>
    <w:rsid w:val="000B7FA6"/>
    <w:rsid w:val="000C12C8"/>
    <w:rsid w:val="000C2E8E"/>
    <w:rsid w:val="000D2B60"/>
    <w:rsid w:val="000D2D23"/>
    <w:rsid w:val="000D2D81"/>
    <w:rsid w:val="000D2E65"/>
    <w:rsid w:val="000E0E7C"/>
    <w:rsid w:val="000E65C2"/>
    <w:rsid w:val="000E67BB"/>
    <w:rsid w:val="000F17C3"/>
    <w:rsid w:val="000F1B4B"/>
    <w:rsid w:val="000F458F"/>
    <w:rsid w:val="000F4CCA"/>
    <w:rsid w:val="00100919"/>
    <w:rsid w:val="00101C28"/>
    <w:rsid w:val="00114810"/>
    <w:rsid w:val="00120CB1"/>
    <w:rsid w:val="00122C9A"/>
    <w:rsid w:val="00123F11"/>
    <w:rsid w:val="001266BC"/>
    <w:rsid w:val="0012744F"/>
    <w:rsid w:val="001279CD"/>
    <w:rsid w:val="00127EEF"/>
    <w:rsid w:val="00131178"/>
    <w:rsid w:val="00135F9C"/>
    <w:rsid w:val="001465E6"/>
    <w:rsid w:val="00151C54"/>
    <w:rsid w:val="00151F76"/>
    <w:rsid w:val="00152FEE"/>
    <w:rsid w:val="00153165"/>
    <w:rsid w:val="00156F66"/>
    <w:rsid w:val="001575D7"/>
    <w:rsid w:val="00163271"/>
    <w:rsid w:val="00167EBD"/>
    <w:rsid w:val="0017181A"/>
    <w:rsid w:val="00172122"/>
    <w:rsid w:val="00175061"/>
    <w:rsid w:val="001824CD"/>
    <w:rsid w:val="00182528"/>
    <w:rsid w:val="0018500B"/>
    <w:rsid w:val="00193F78"/>
    <w:rsid w:val="00195E47"/>
    <w:rsid w:val="00196A19"/>
    <w:rsid w:val="00197286"/>
    <w:rsid w:val="001A0648"/>
    <w:rsid w:val="001A1BAE"/>
    <w:rsid w:val="001A2907"/>
    <w:rsid w:val="001A337E"/>
    <w:rsid w:val="001A6389"/>
    <w:rsid w:val="001A76E1"/>
    <w:rsid w:val="001B4887"/>
    <w:rsid w:val="001B745C"/>
    <w:rsid w:val="001C2D09"/>
    <w:rsid w:val="001C61B5"/>
    <w:rsid w:val="001D2A04"/>
    <w:rsid w:val="001E11AE"/>
    <w:rsid w:val="001E7197"/>
    <w:rsid w:val="001E7D77"/>
    <w:rsid w:val="001F3F5F"/>
    <w:rsid w:val="001F46C4"/>
    <w:rsid w:val="001F6750"/>
    <w:rsid w:val="00202DC1"/>
    <w:rsid w:val="002116EE"/>
    <w:rsid w:val="00212EC9"/>
    <w:rsid w:val="00214950"/>
    <w:rsid w:val="00216455"/>
    <w:rsid w:val="002168A8"/>
    <w:rsid w:val="00217EB6"/>
    <w:rsid w:val="00226202"/>
    <w:rsid w:val="002309D8"/>
    <w:rsid w:val="0023301E"/>
    <w:rsid w:val="00234ACC"/>
    <w:rsid w:val="00246C94"/>
    <w:rsid w:val="00254976"/>
    <w:rsid w:val="00255BEE"/>
    <w:rsid w:val="0026535D"/>
    <w:rsid w:val="00265378"/>
    <w:rsid w:val="00274B5D"/>
    <w:rsid w:val="00276F0C"/>
    <w:rsid w:val="00277145"/>
    <w:rsid w:val="00283572"/>
    <w:rsid w:val="00285A91"/>
    <w:rsid w:val="00285D49"/>
    <w:rsid w:val="0029164A"/>
    <w:rsid w:val="00292D74"/>
    <w:rsid w:val="0029361B"/>
    <w:rsid w:val="002936A8"/>
    <w:rsid w:val="00295AE4"/>
    <w:rsid w:val="00297B56"/>
    <w:rsid w:val="002A17E6"/>
    <w:rsid w:val="002A2E4A"/>
    <w:rsid w:val="002A7FE2"/>
    <w:rsid w:val="002B135C"/>
    <w:rsid w:val="002B2867"/>
    <w:rsid w:val="002B39AC"/>
    <w:rsid w:val="002C0A94"/>
    <w:rsid w:val="002C0F5B"/>
    <w:rsid w:val="002C2593"/>
    <w:rsid w:val="002C6878"/>
    <w:rsid w:val="002D2D9A"/>
    <w:rsid w:val="002E1B4F"/>
    <w:rsid w:val="002F1D03"/>
    <w:rsid w:val="002F2E67"/>
    <w:rsid w:val="002F41C3"/>
    <w:rsid w:val="002F7CB3"/>
    <w:rsid w:val="0030213D"/>
    <w:rsid w:val="00302B8C"/>
    <w:rsid w:val="00312381"/>
    <w:rsid w:val="003125B6"/>
    <w:rsid w:val="00315546"/>
    <w:rsid w:val="00315E8C"/>
    <w:rsid w:val="00330567"/>
    <w:rsid w:val="00331A81"/>
    <w:rsid w:val="003414AD"/>
    <w:rsid w:val="0034359D"/>
    <w:rsid w:val="00343EF5"/>
    <w:rsid w:val="003440A1"/>
    <w:rsid w:val="00345014"/>
    <w:rsid w:val="00350400"/>
    <w:rsid w:val="00352864"/>
    <w:rsid w:val="003569D0"/>
    <w:rsid w:val="0036342E"/>
    <w:rsid w:val="00364858"/>
    <w:rsid w:val="00372142"/>
    <w:rsid w:val="0037750B"/>
    <w:rsid w:val="00386349"/>
    <w:rsid w:val="00386A9D"/>
    <w:rsid w:val="00386E89"/>
    <w:rsid w:val="00391081"/>
    <w:rsid w:val="003949EE"/>
    <w:rsid w:val="003A0B03"/>
    <w:rsid w:val="003A364F"/>
    <w:rsid w:val="003A6A07"/>
    <w:rsid w:val="003B2789"/>
    <w:rsid w:val="003B6DAF"/>
    <w:rsid w:val="003C13CE"/>
    <w:rsid w:val="003C5E34"/>
    <w:rsid w:val="003C6213"/>
    <w:rsid w:val="003C697E"/>
    <w:rsid w:val="003C71B1"/>
    <w:rsid w:val="003D26FA"/>
    <w:rsid w:val="003D59FB"/>
    <w:rsid w:val="003D70E7"/>
    <w:rsid w:val="003E086A"/>
    <w:rsid w:val="003E2518"/>
    <w:rsid w:val="003E2FF8"/>
    <w:rsid w:val="003E4E69"/>
    <w:rsid w:val="003E7651"/>
    <w:rsid w:val="003E7CEF"/>
    <w:rsid w:val="003F1889"/>
    <w:rsid w:val="003F22E8"/>
    <w:rsid w:val="003F7407"/>
    <w:rsid w:val="0040530E"/>
    <w:rsid w:val="0041642F"/>
    <w:rsid w:val="00427029"/>
    <w:rsid w:val="00436B79"/>
    <w:rsid w:val="0044140A"/>
    <w:rsid w:val="00442671"/>
    <w:rsid w:val="004524D6"/>
    <w:rsid w:val="004555E9"/>
    <w:rsid w:val="00457A9E"/>
    <w:rsid w:val="00475BF7"/>
    <w:rsid w:val="00477F04"/>
    <w:rsid w:val="00482DC7"/>
    <w:rsid w:val="00486DFD"/>
    <w:rsid w:val="00487CB7"/>
    <w:rsid w:val="00492E74"/>
    <w:rsid w:val="00496C18"/>
    <w:rsid w:val="004A1DA7"/>
    <w:rsid w:val="004A39E7"/>
    <w:rsid w:val="004B121C"/>
    <w:rsid w:val="004B1D69"/>
    <w:rsid w:val="004B1EF7"/>
    <w:rsid w:val="004B3FAD"/>
    <w:rsid w:val="004B492C"/>
    <w:rsid w:val="004B7B4D"/>
    <w:rsid w:val="004C5749"/>
    <w:rsid w:val="004D1129"/>
    <w:rsid w:val="004D59F9"/>
    <w:rsid w:val="004E3CE3"/>
    <w:rsid w:val="004E6D0B"/>
    <w:rsid w:val="004E72CC"/>
    <w:rsid w:val="004F0B7B"/>
    <w:rsid w:val="004F1831"/>
    <w:rsid w:val="004F71AF"/>
    <w:rsid w:val="004F7C72"/>
    <w:rsid w:val="00500BDA"/>
    <w:rsid w:val="00501DCA"/>
    <w:rsid w:val="00505438"/>
    <w:rsid w:val="00511F83"/>
    <w:rsid w:val="00513A47"/>
    <w:rsid w:val="005155EB"/>
    <w:rsid w:val="005161A7"/>
    <w:rsid w:val="005165AC"/>
    <w:rsid w:val="00516B9D"/>
    <w:rsid w:val="005210AC"/>
    <w:rsid w:val="00523296"/>
    <w:rsid w:val="00536CA0"/>
    <w:rsid w:val="00537551"/>
    <w:rsid w:val="005408DF"/>
    <w:rsid w:val="00540ED5"/>
    <w:rsid w:val="00545015"/>
    <w:rsid w:val="00550F71"/>
    <w:rsid w:val="00553FFA"/>
    <w:rsid w:val="005615CF"/>
    <w:rsid w:val="00562E33"/>
    <w:rsid w:val="00573344"/>
    <w:rsid w:val="00574984"/>
    <w:rsid w:val="00576909"/>
    <w:rsid w:val="00583F9B"/>
    <w:rsid w:val="00586E9D"/>
    <w:rsid w:val="00587B21"/>
    <w:rsid w:val="005914B9"/>
    <w:rsid w:val="00593FA9"/>
    <w:rsid w:val="00596A32"/>
    <w:rsid w:val="005A057C"/>
    <w:rsid w:val="005A712C"/>
    <w:rsid w:val="005B05AF"/>
    <w:rsid w:val="005B0D29"/>
    <w:rsid w:val="005B7A71"/>
    <w:rsid w:val="005C6447"/>
    <w:rsid w:val="005D40E4"/>
    <w:rsid w:val="005D47FB"/>
    <w:rsid w:val="005E09B6"/>
    <w:rsid w:val="005E0D59"/>
    <w:rsid w:val="005E10FF"/>
    <w:rsid w:val="005E2184"/>
    <w:rsid w:val="005E25A7"/>
    <w:rsid w:val="005E339C"/>
    <w:rsid w:val="005E5C10"/>
    <w:rsid w:val="005F0E42"/>
    <w:rsid w:val="005F2C78"/>
    <w:rsid w:val="005F309C"/>
    <w:rsid w:val="005F4620"/>
    <w:rsid w:val="005F4BB0"/>
    <w:rsid w:val="006014E5"/>
    <w:rsid w:val="00614415"/>
    <w:rsid w:val="006144E4"/>
    <w:rsid w:val="00623BFF"/>
    <w:rsid w:val="00623E5E"/>
    <w:rsid w:val="00624C4D"/>
    <w:rsid w:val="006308A8"/>
    <w:rsid w:val="006316EB"/>
    <w:rsid w:val="006402D8"/>
    <w:rsid w:val="006419CD"/>
    <w:rsid w:val="00641F5E"/>
    <w:rsid w:val="00650267"/>
    <w:rsid w:val="00650299"/>
    <w:rsid w:val="00651D71"/>
    <w:rsid w:val="00655FC5"/>
    <w:rsid w:val="006570E5"/>
    <w:rsid w:val="006629AD"/>
    <w:rsid w:val="00662DED"/>
    <w:rsid w:val="00664304"/>
    <w:rsid w:val="00664B87"/>
    <w:rsid w:val="00670361"/>
    <w:rsid w:val="00670FD0"/>
    <w:rsid w:val="00673BDF"/>
    <w:rsid w:val="00674CF3"/>
    <w:rsid w:val="00682508"/>
    <w:rsid w:val="006873D4"/>
    <w:rsid w:val="0069114D"/>
    <w:rsid w:val="006943D7"/>
    <w:rsid w:val="006947C4"/>
    <w:rsid w:val="006A0A16"/>
    <w:rsid w:val="006A1D32"/>
    <w:rsid w:val="006C020C"/>
    <w:rsid w:val="006C3487"/>
    <w:rsid w:val="006C394A"/>
    <w:rsid w:val="006C3DE0"/>
    <w:rsid w:val="006C4ED7"/>
    <w:rsid w:val="006C6D0E"/>
    <w:rsid w:val="006C7E54"/>
    <w:rsid w:val="006D25A1"/>
    <w:rsid w:val="006D3356"/>
    <w:rsid w:val="006E64CC"/>
    <w:rsid w:val="006E774B"/>
    <w:rsid w:val="006F03ED"/>
    <w:rsid w:val="006F088F"/>
    <w:rsid w:val="006F0D42"/>
    <w:rsid w:val="006F28D9"/>
    <w:rsid w:val="006F33D3"/>
    <w:rsid w:val="006F44CD"/>
    <w:rsid w:val="0070219B"/>
    <w:rsid w:val="00704CFB"/>
    <w:rsid w:val="007110E3"/>
    <w:rsid w:val="0071574A"/>
    <w:rsid w:val="007159E1"/>
    <w:rsid w:val="00724491"/>
    <w:rsid w:val="00725F89"/>
    <w:rsid w:val="007470B0"/>
    <w:rsid w:val="0075389D"/>
    <w:rsid w:val="00753F13"/>
    <w:rsid w:val="007633AE"/>
    <w:rsid w:val="00763BDC"/>
    <w:rsid w:val="00766F98"/>
    <w:rsid w:val="00785011"/>
    <w:rsid w:val="00785994"/>
    <w:rsid w:val="00793E24"/>
    <w:rsid w:val="007A07A2"/>
    <w:rsid w:val="007A59A5"/>
    <w:rsid w:val="007A5C1F"/>
    <w:rsid w:val="007A7B0D"/>
    <w:rsid w:val="007B16E5"/>
    <w:rsid w:val="007C090B"/>
    <w:rsid w:val="007C3638"/>
    <w:rsid w:val="007C5273"/>
    <w:rsid w:val="007D26D3"/>
    <w:rsid w:val="007D5EA7"/>
    <w:rsid w:val="007D641A"/>
    <w:rsid w:val="007E7452"/>
    <w:rsid w:val="007F26D2"/>
    <w:rsid w:val="007F4ECA"/>
    <w:rsid w:val="007F55AB"/>
    <w:rsid w:val="00802D4E"/>
    <w:rsid w:val="00802E72"/>
    <w:rsid w:val="0080538C"/>
    <w:rsid w:val="0080673B"/>
    <w:rsid w:val="00814E0A"/>
    <w:rsid w:val="00817982"/>
    <w:rsid w:val="0082022F"/>
    <w:rsid w:val="00822581"/>
    <w:rsid w:val="0082266B"/>
    <w:rsid w:val="00827DA8"/>
    <w:rsid w:val="008307B0"/>
    <w:rsid w:val="008309DD"/>
    <w:rsid w:val="0083227A"/>
    <w:rsid w:val="00835372"/>
    <w:rsid w:val="00842C49"/>
    <w:rsid w:val="00844792"/>
    <w:rsid w:val="00851423"/>
    <w:rsid w:val="0085794B"/>
    <w:rsid w:val="00862A5C"/>
    <w:rsid w:val="00866900"/>
    <w:rsid w:val="00876A8A"/>
    <w:rsid w:val="00881BA1"/>
    <w:rsid w:val="00890BB1"/>
    <w:rsid w:val="008A1056"/>
    <w:rsid w:val="008A2772"/>
    <w:rsid w:val="008A368C"/>
    <w:rsid w:val="008B4A97"/>
    <w:rsid w:val="008B6E57"/>
    <w:rsid w:val="008C2302"/>
    <w:rsid w:val="008C26B8"/>
    <w:rsid w:val="008C3215"/>
    <w:rsid w:val="008D3A96"/>
    <w:rsid w:val="008D3AF1"/>
    <w:rsid w:val="008E1F82"/>
    <w:rsid w:val="008E55F4"/>
    <w:rsid w:val="008E7186"/>
    <w:rsid w:val="008F208F"/>
    <w:rsid w:val="008F4BE2"/>
    <w:rsid w:val="0090443D"/>
    <w:rsid w:val="00904EAB"/>
    <w:rsid w:val="00905C3F"/>
    <w:rsid w:val="00911AB7"/>
    <w:rsid w:val="00913129"/>
    <w:rsid w:val="00916D28"/>
    <w:rsid w:val="00916D92"/>
    <w:rsid w:val="00917AB3"/>
    <w:rsid w:val="00924B7D"/>
    <w:rsid w:val="00925223"/>
    <w:rsid w:val="00926C6E"/>
    <w:rsid w:val="00932A57"/>
    <w:rsid w:val="00935A12"/>
    <w:rsid w:val="00937BB9"/>
    <w:rsid w:val="00943AC2"/>
    <w:rsid w:val="00946A32"/>
    <w:rsid w:val="00953D7D"/>
    <w:rsid w:val="00955046"/>
    <w:rsid w:val="00957E33"/>
    <w:rsid w:val="0096253F"/>
    <w:rsid w:val="00965DF5"/>
    <w:rsid w:val="009666E6"/>
    <w:rsid w:val="00970EDC"/>
    <w:rsid w:val="00973339"/>
    <w:rsid w:val="009768F9"/>
    <w:rsid w:val="00977F5C"/>
    <w:rsid w:val="00980F6B"/>
    <w:rsid w:val="00982084"/>
    <w:rsid w:val="00986F92"/>
    <w:rsid w:val="00995963"/>
    <w:rsid w:val="009A392B"/>
    <w:rsid w:val="009B2643"/>
    <w:rsid w:val="009B5CDE"/>
    <w:rsid w:val="009B61EB"/>
    <w:rsid w:val="009B63EE"/>
    <w:rsid w:val="009C2064"/>
    <w:rsid w:val="009C2889"/>
    <w:rsid w:val="009C5760"/>
    <w:rsid w:val="009C5DC4"/>
    <w:rsid w:val="009C7701"/>
    <w:rsid w:val="009D0170"/>
    <w:rsid w:val="009D1697"/>
    <w:rsid w:val="009E0D27"/>
    <w:rsid w:val="009E1F5C"/>
    <w:rsid w:val="009F128F"/>
    <w:rsid w:val="009F3A46"/>
    <w:rsid w:val="009F6520"/>
    <w:rsid w:val="00A012E9"/>
    <w:rsid w:val="00A014F8"/>
    <w:rsid w:val="00A02D98"/>
    <w:rsid w:val="00A0414E"/>
    <w:rsid w:val="00A17D4E"/>
    <w:rsid w:val="00A233A5"/>
    <w:rsid w:val="00A2381D"/>
    <w:rsid w:val="00A241CB"/>
    <w:rsid w:val="00A32A25"/>
    <w:rsid w:val="00A330F6"/>
    <w:rsid w:val="00A34086"/>
    <w:rsid w:val="00A35AFE"/>
    <w:rsid w:val="00A37EA9"/>
    <w:rsid w:val="00A43900"/>
    <w:rsid w:val="00A5173C"/>
    <w:rsid w:val="00A53154"/>
    <w:rsid w:val="00A53FAA"/>
    <w:rsid w:val="00A5498A"/>
    <w:rsid w:val="00A61AEF"/>
    <w:rsid w:val="00A63E61"/>
    <w:rsid w:val="00A70DF8"/>
    <w:rsid w:val="00A73507"/>
    <w:rsid w:val="00A75EB7"/>
    <w:rsid w:val="00A76347"/>
    <w:rsid w:val="00A76C44"/>
    <w:rsid w:val="00A77AD2"/>
    <w:rsid w:val="00A77D3D"/>
    <w:rsid w:val="00A97A5A"/>
    <w:rsid w:val="00AB0C1A"/>
    <w:rsid w:val="00AD2345"/>
    <w:rsid w:val="00AD2F4B"/>
    <w:rsid w:val="00AE1E24"/>
    <w:rsid w:val="00AF173A"/>
    <w:rsid w:val="00AF4216"/>
    <w:rsid w:val="00AF6345"/>
    <w:rsid w:val="00AF7A66"/>
    <w:rsid w:val="00B01A78"/>
    <w:rsid w:val="00B02D8A"/>
    <w:rsid w:val="00B05B0B"/>
    <w:rsid w:val="00B066A4"/>
    <w:rsid w:val="00B07A13"/>
    <w:rsid w:val="00B139E0"/>
    <w:rsid w:val="00B16C21"/>
    <w:rsid w:val="00B22EA7"/>
    <w:rsid w:val="00B34C06"/>
    <w:rsid w:val="00B35FC7"/>
    <w:rsid w:val="00B37AB5"/>
    <w:rsid w:val="00B40159"/>
    <w:rsid w:val="00B4279B"/>
    <w:rsid w:val="00B44623"/>
    <w:rsid w:val="00B4488F"/>
    <w:rsid w:val="00B45FC9"/>
    <w:rsid w:val="00B50EB6"/>
    <w:rsid w:val="00B572A2"/>
    <w:rsid w:val="00B6195F"/>
    <w:rsid w:val="00B70A42"/>
    <w:rsid w:val="00B71457"/>
    <w:rsid w:val="00B7178B"/>
    <w:rsid w:val="00B755F8"/>
    <w:rsid w:val="00B76F35"/>
    <w:rsid w:val="00B77164"/>
    <w:rsid w:val="00B81138"/>
    <w:rsid w:val="00B82C6F"/>
    <w:rsid w:val="00B83CEE"/>
    <w:rsid w:val="00B92CAB"/>
    <w:rsid w:val="00B94D93"/>
    <w:rsid w:val="00BA1472"/>
    <w:rsid w:val="00BA1D22"/>
    <w:rsid w:val="00BA262A"/>
    <w:rsid w:val="00BB2308"/>
    <w:rsid w:val="00BB3124"/>
    <w:rsid w:val="00BB50A1"/>
    <w:rsid w:val="00BB5C2D"/>
    <w:rsid w:val="00BC7CCF"/>
    <w:rsid w:val="00BD1D01"/>
    <w:rsid w:val="00BD6640"/>
    <w:rsid w:val="00BD760D"/>
    <w:rsid w:val="00BE05D3"/>
    <w:rsid w:val="00BE1385"/>
    <w:rsid w:val="00BE2B73"/>
    <w:rsid w:val="00BE470B"/>
    <w:rsid w:val="00BE4B5D"/>
    <w:rsid w:val="00BF3ECA"/>
    <w:rsid w:val="00BF6136"/>
    <w:rsid w:val="00C020E4"/>
    <w:rsid w:val="00C021E3"/>
    <w:rsid w:val="00C030FC"/>
    <w:rsid w:val="00C040F7"/>
    <w:rsid w:val="00C16842"/>
    <w:rsid w:val="00C224C7"/>
    <w:rsid w:val="00C227CE"/>
    <w:rsid w:val="00C279C5"/>
    <w:rsid w:val="00C27BEF"/>
    <w:rsid w:val="00C27EF4"/>
    <w:rsid w:val="00C35EC8"/>
    <w:rsid w:val="00C37A9B"/>
    <w:rsid w:val="00C43CA3"/>
    <w:rsid w:val="00C446C6"/>
    <w:rsid w:val="00C45CD0"/>
    <w:rsid w:val="00C55EDA"/>
    <w:rsid w:val="00C567D0"/>
    <w:rsid w:val="00C57A91"/>
    <w:rsid w:val="00C62F23"/>
    <w:rsid w:val="00C657CF"/>
    <w:rsid w:val="00C71D75"/>
    <w:rsid w:val="00C7679C"/>
    <w:rsid w:val="00C831DA"/>
    <w:rsid w:val="00C85352"/>
    <w:rsid w:val="00C8660A"/>
    <w:rsid w:val="00C87853"/>
    <w:rsid w:val="00C9392D"/>
    <w:rsid w:val="00C974BA"/>
    <w:rsid w:val="00CA0102"/>
    <w:rsid w:val="00CA5835"/>
    <w:rsid w:val="00CB135E"/>
    <w:rsid w:val="00CC01C2"/>
    <w:rsid w:val="00CD25E4"/>
    <w:rsid w:val="00CD38D1"/>
    <w:rsid w:val="00CD408A"/>
    <w:rsid w:val="00CE13FE"/>
    <w:rsid w:val="00CE2BFC"/>
    <w:rsid w:val="00CE306D"/>
    <w:rsid w:val="00CF08A7"/>
    <w:rsid w:val="00CF21F2"/>
    <w:rsid w:val="00CF37EE"/>
    <w:rsid w:val="00CF662A"/>
    <w:rsid w:val="00CF6A12"/>
    <w:rsid w:val="00D02712"/>
    <w:rsid w:val="00D02B47"/>
    <w:rsid w:val="00D046A7"/>
    <w:rsid w:val="00D11051"/>
    <w:rsid w:val="00D14A4B"/>
    <w:rsid w:val="00D15BDA"/>
    <w:rsid w:val="00D214D0"/>
    <w:rsid w:val="00D21D73"/>
    <w:rsid w:val="00D23660"/>
    <w:rsid w:val="00D27132"/>
    <w:rsid w:val="00D330F8"/>
    <w:rsid w:val="00D400DA"/>
    <w:rsid w:val="00D446F1"/>
    <w:rsid w:val="00D459FA"/>
    <w:rsid w:val="00D47E30"/>
    <w:rsid w:val="00D50796"/>
    <w:rsid w:val="00D50B9B"/>
    <w:rsid w:val="00D5475C"/>
    <w:rsid w:val="00D63CD4"/>
    <w:rsid w:val="00D6546B"/>
    <w:rsid w:val="00D67B4F"/>
    <w:rsid w:val="00D72824"/>
    <w:rsid w:val="00D74A5A"/>
    <w:rsid w:val="00D76CD6"/>
    <w:rsid w:val="00D779EA"/>
    <w:rsid w:val="00D8089A"/>
    <w:rsid w:val="00D80ACF"/>
    <w:rsid w:val="00D8203C"/>
    <w:rsid w:val="00D93195"/>
    <w:rsid w:val="00D96AC5"/>
    <w:rsid w:val="00D974CC"/>
    <w:rsid w:val="00DA1DF8"/>
    <w:rsid w:val="00DA71A6"/>
    <w:rsid w:val="00DA7D92"/>
    <w:rsid w:val="00DB178B"/>
    <w:rsid w:val="00DB7ED0"/>
    <w:rsid w:val="00DC17D3"/>
    <w:rsid w:val="00DC1D09"/>
    <w:rsid w:val="00DC2400"/>
    <w:rsid w:val="00DC52FB"/>
    <w:rsid w:val="00DC531C"/>
    <w:rsid w:val="00DD44C0"/>
    <w:rsid w:val="00DD4BED"/>
    <w:rsid w:val="00DD6C68"/>
    <w:rsid w:val="00DE0E21"/>
    <w:rsid w:val="00DE15BD"/>
    <w:rsid w:val="00DE39F0"/>
    <w:rsid w:val="00DF0AF3"/>
    <w:rsid w:val="00DF30C7"/>
    <w:rsid w:val="00DF57E9"/>
    <w:rsid w:val="00DF65A6"/>
    <w:rsid w:val="00DF7E9F"/>
    <w:rsid w:val="00E01D7B"/>
    <w:rsid w:val="00E02E57"/>
    <w:rsid w:val="00E167C9"/>
    <w:rsid w:val="00E1783E"/>
    <w:rsid w:val="00E21E83"/>
    <w:rsid w:val="00E24E1D"/>
    <w:rsid w:val="00E25078"/>
    <w:rsid w:val="00E26482"/>
    <w:rsid w:val="00E27D7E"/>
    <w:rsid w:val="00E31932"/>
    <w:rsid w:val="00E32DFA"/>
    <w:rsid w:val="00E37384"/>
    <w:rsid w:val="00E41163"/>
    <w:rsid w:val="00E42E13"/>
    <w:rsid w:val="00E4376B"/>
    <w:rsid w:val="00E56D5C"/>
    <w:rsid w:val="00E61A87"/>
    <w:rsid w:val="00E6257C"/>
    <w:rsid w:val="00E63C59"/>
    <w:rsid w:val="00E648E0"/>
    <w:rsid w:val="00E70BA6"/>
    <w:rsid w:val="00E70ED1"/>
    <w:rsid w:val="00E70EEF"/>
    <w:rsid w:val="00E7392D"/>
    <w:rsid w:val="00E74F51"/>
    <w:rsid w:val="00E77C04"/>
    <w:rsid w:val="00E77E07"/>
    <w:rsid w:val="00E81966"/>
    <w:rsid w:val="00E81B95"/>
    <w:rsid w:val="00E8343F"/>
    <w:rsid w:val="00E90D71"/>
    <w:rsid w:val="00E96946"/>
    <w:rsid w:val="00E969C2"/>
    <w:rsid w:val="00EB12A8"/>
    <w:rsid w:val="00EB20E6"/>
    <w:rsid w:val="00EB57AD"/>
    <w:rsid w:val="00EB7152"/>
    <w:rsid w:val="00EC6B9B"/>
    <w:rsid w:val="00EC6F6E"/>
    <w:rsid w:val="00EC73C2"/>
    <w:rsid w:val="00ED39EE"/>
    <w:rsid w:val="00EE026C"/>
    <w:rsid w:val="00EE159D"/>
    <w:rsid w:val="00EE4F96"/>
    <w:rsid w:val="00EE6035"/>
    <w:rsid w:val="00EE79D1"/>
    <w:rsid w:val="00EF1CBF"/>
    <w:rsid w:val="00EF32C3"/>
    <w:rsid w:val="00EF4517"/>
    <w:rsid w:val="00F033AD"/>
    <w:rsid w:val="00F066E6"/>
    <w:rsid w:val="00F07967"/>
    <w:rsid w:val="00F112A9"/>
    <w:rsid w:val="00F11EDC"/>
    <w:rsid w:val="00F1281C"/>
    <w:rsid w:val="00F12EB2"/>
    <w:rsid w:val="00F1403B"/>
    <w:rsid w:val="00F15FC9"/>
    <w:rsid w:val="00F16A97"/>
    <w:rsid w:val="00F25662"/>
    <w:rsid w:val="00F35749"/>
    <w:rsid w:val="00F41B43"/>
    <w:rsid w:val="00F458CC"/>
    <w:rsid w:val="00F50235"/>
    <w:rsid w:val="00F52CA2"/>
    <w:rsid w:val="00F57FC0"/>
    <w:rsid w:val="00F6117C"/>
    <w:rsid w:val="00F66602"/>
    <w:rsid w:val="00F67E3A"/>
    <w:rsid w:val="00F72F72"/>
    <w:rsid w:val="00F76F8A"/>
    <w:rsid w:val="00F8087A"/>
    <w:rsid w:val="00F81089"/>
    <w:rsid w:val="00F8314B"/>
    <w:rsid w:val="00F92DE4"/>
    <w:rsid w:val="00F96039"/>
    <w:rsid w:val="00F96CE5"/>
    <w:rsid w:val="00FA124A"/>
    <w:rsid w:val="00FA1948"/>
    <w:rsid w:val="00FA2F6E"/>
    <w:rsid w:val="00FA3B2E"/>
    <w:rsid w:val="00FA4B2C"/>
    <w:rsid w:val="00FB43E0"/>
    <w:rsid w:val="00FC08DD"/>
    <w:rsid w:val="00FC11A1"/>
    <w:rsid w:val="00FC1E3D"/>
    <w:rsid w:val="00FC2316"/>
    <w:rsid w:val="00FC2CFD"/>
    <w:rsid w:val="00FC4355"/>
    <w:rsid w:val="00FC742E"/>
    <w:rsid w:val="00FC74E2"/>
    <w:rsid w:val="00FD2CFE"/>
    <w:rsid w:val="00FE1098"/>
    <w:rsid w:val="00FF19D7"/>
    <w:rsid w:val="00FF3303"/>
    <w:rsid w:val="00FF3EDA"/>
    <w:rsid w:val="00FF46F5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A36856"/>
  <w15:docId w15:val="{5AC2B892-C944-4A22-BC81-031403F4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642F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ind w:left="1134" w:hanging="1134"/>
      <w:textAlignment w:val="baseline"/>
      <w:outlineLvl w:val="0"/>
    </w:pPr>
    <w:rPr>
      <w:b/>
      <w:sz w:val="28"/>
      <w:szCs w:val="2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textAlignment w:val="baseline"/>
    </w:pPr>
    <w:rPr>
      <w:szCs w:val="20"/>
    </w:rPr>
  </w:style>
  <w:style w:type="paragraph" w:customStyle="1" w:styleId="Artheading">
    <w:name w:val="Art_heading"/>
    <w:basedOn w:val="Normal"/>
    <w:next w:val="Normal"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sz w:val="28"/>
      <w:szCs w:val="20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noProof/>
      <w:sz w:val="20"/>
      <w:szCs w:val="20"/>
    </w:rPr>
  </w:style>
  <w:style w:type="paragraph" w:customStyle="1" w:styleId="Call">
    <w:name w:val="Call"/>
    <w:basedOn w:val="Normal"/>
    <w:next w:val="Normal"/>
    <w:link w:val="CallChar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textAlignment w:val="baseline"/>
    </w:pPr>
    <w:rPr>
      <w:i/>
      <w:szCs w:val="20"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8F208F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szCs w:val="20"/>
    </w:r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left" w:pos="1134"/>
        <w:tab w:val="center" w:pos="4820"/>
        <w:tab w:val="righ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</w:rPr>
  </w:style>
  <w:style w:type="paragraph" w:customStyle="1" w:styleId="Tabletext">
    <w:name w:val="Table_text"/>
    <w:basedOn w:val="Normal"/>
    <w:link w:val="TabletextChar"/>
    <w:qFormat/>
    <w:rsid w:val="008F208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caps/>
      <w:noProof/>
      <w:sz w:val="16"/>
      <w:szCs w:val="20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customStyle="1" w:styleId="Note">
    <w:name w:val="Note"/>
    <w:basedOn w:val="Normal"/>
    <w:next w:val="Normal"/>
    <w:rsid w:val="008F208F"/>
    <w:pPr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textAlignment w:val="baseline"/>
    </w:pPr>
    <w:rPr>
      <w:szCs w:val="20"/>
    </w:rPr>
  </w:style>
  <w:style w:type="paragraph" w:styleId="Header">
    <w:name w:val="header"/>
    <w:basedOn w:val="Normal"/>
    <w:link w:val="HeaderChar"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jc w:val="center"/>
      <w:textAlignment w:val="baseline"/>
    </w:pPr>
    <w:rPr>
      <w:sz w:val="18"/>
      <w:szCs w:val="20"/>
    </w:rPr>
  </w:style>
  <w:style w:type="paragraph" w:styleId="Index1">
    <w:name w:val="index 1"/>
    <w:basedOn w:val="Normal"/>
    <w:next w:val="Normal"/>
    <w:semiHidden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Index2">
    <w:name w:val="index 2"/>
    <w:basedOn w:val="Normal"/>
    <w:next w:val="Normal"/>
    <w:semiHidden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283"/>
      <w:textAlignment w:val="baseline"/>
    </w:pPr>
    <w:rPr>
      <w:szCs w:val="20"/>
    </w:rPr>
  </w:style>
  <w:style w:type="paragraph" w:styleId="Index3">
    <w:name w:val="index 3"/>
    <w:basedOn w:val="Normal"/>
    <w:next w:val="Normal"/>
    <w:semiHidden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566"/>
      <w:textAlignment w:val="baseline"/>
    </w:pPr>
    <w:rPr>
      <w:szCs w:val="20"/>
    </w:r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link w:val="RecNoChar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sz w:val="22"/>
      <w:szCs w:val="20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sz w:val="22"/>
      <w:szCs w:val="20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hAnsi="Times New Roman Bold"/>
      <w:b/>
      <w:sz w:val="28"/>
      <w:szCs w:val="20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 w:hanging="1134"/>
      <w:textAlignment w:val="baseline"/>
    </w:pPr>
    <w:rPr>
      <w:szCs w:val="20"/>
    </w:rPr>
  </w:style>
  <w:style w:type="paragraph" w:customStyle="1" w:styleId="Reftitle">
    <w:name w:val="Ref_title"/>
    <w:basedOn w:val="Normal"/>
    <w:next w:val="Reftext"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Cs w:val="20"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link w:val="TableheadChar"/>
    <w:qFormat/>
    <w:rsid w:val="008F208F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hAnsi="Times New Roman Bold" w:cs="Times New Roman Bold"/>
      <w:b/>
      <w:sz w:val="20"/>
      <w:szCs w:val="20"/>
    </w:rPr>
  </w:style>
  <w:style w:type="paragraph" w:customStyle="1" w:styleId="Tablelegend">
    <w:name w:val="Table_legend"/>
    <w:basedOn w:val="Normal"/>
    <w:link w:val="TablelegendChar"/>
    <w:rsid w:val="00E02E57"/>
    <w:pPr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18"/>
      <w:szCs w:val="20"/>
    </w:rPr>
  </w:style>
  <w:style w:type="paragraph" w:customStyle="1" w:styleId="TableNo">
    <w:name w:val="Table_No"/>
    <w:basedOn w:val="Normal"/>
    <w:next w:val="Normal"/>
    <w:link w:val="TableNoChar"/>
    <w:uiPriority w:val="99"/>
    <w:rsid w:val="008F208F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</w:rPr>
  </w:style>
  <w:style w:type="paragraph" w:customStyle="1" w:styleId="Tabletitle">
    <w:name w:val="Table_title"/>
    <w:basedOn w:val="Normal"/>
    <w:next w:val="Tabletext"/>
    <w:link w:val="TabletitleChar"/>
    <w:uiPriority w:val="99"/>
    <w:qFormat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  <w:sz w:val="20"/>
      <w:szCs w:val="20"/>
    </w:rPr>
  </w:style>
  <w:style w:type="paragraph" w:customStyle="1" w:styleId="Tableref">
    <w:name w:val="Table_ref"/>
    <w:basedOn w:val="Normal"/>
    <w:next w:val="Normal"/>
    <w:rsid w:val="008F208F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right" w:pos="9781"/>
      </w:tabs>
      <w:overflowPunct w:val="0"/>
      <w:autoSpaceDE w:val="0"/>
      <w:autoSpaceDN w:val="0"/>
      <w:adjustRightInd w:val="0"/>
      <w:spacing w:before="120"/>
      <w:textAlignment w:val="baseline"/>
    </w:pPr>
    <w:rPr>
      <w:b/>
      <w:szCs w:val="20"/>
    </w:rPr>
  </w:style>
  <w:style w:type="paragraph" w:styleId="TOC1">
    <w:name w:val="toc 1"/>
    <w:basedOn w:val="Normal"/>
    <w:rsid w:val="008F208F"/>
    <w:pPr>
      <w:keepLines/>
      <w:tabs>
        <w:tab w:val="left" w:pos="567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szCs w:val="20"/>
    </w:r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Cs w:val="20"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b">
    <w:name w:val="Heading_b"/>
    <w:basedOn w:val="Normal"/>
    <w:next w:val="Normal"/>
    <w:link w:val="HeadingbChar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 Bold" w:hAnsi="Times New Roman Bold" w:cs="Times New Roman Bold"/>
      <w:b/>
      <w:szCs w:val="20"/>
      <w:lang w:val="fr-CH"/>
    </w:rPr>
  </w:style>
  <w:style w:type="paragraph" w:customStyle="1" w:styleId="Figure">
    <w:name w:val="Figure"/>
    <w:basedOn w:val="Normal"/>
    <w:next w:val="Normal"/>
    <w:rsid w:val="00E02E5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szCs w:val="20"/>
    </w:r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link w:val="FiguretitleChar"/>
    <w:rsid w:val="00E02E5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  <w:sz w:val="20"/>
      <w:szCs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80"/>
      <w:jc w:val="center"/>
      <w:textAlignment w:val="baseline"/>
    </w:pPr>
    <w:rPr>
      <w:szCs w:val="20"/>
    </w:rPr>
  </w:style>
  <w:style w:type="paragraph" w:customStyle="1" w:styleId="Annextitle">
    <w:name w:val="Annex_title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/>
      <w:b/>
      <w:sz w:val="28"/>
      <w:szCs w:val="20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1871"/>
        <w:tab w:val="left" w:pos="2977"/>
        <w:tab w:val="left" w:pos="3266"/>
      </w:tabs>
      <w:overflowPunct w:val="0"/>
      <w:autoSpaceDE w:val="0"/>
      <w:autoSpaceDN w:val="0"/>
      <w:adjustRightInd w:val="0"/>
      <w:spacing w:line="10" w:lineRule="exact"/>
      <w:ind w:left="28" w:right="28"/>
      <w:jc w:val="center"/>
      <w:textAlignment w:val="baseline"/>
    </w:pPr>
    <w:rPr>
      <w:b/>
      <w:noProof/>
      <w:sz w:val="20"/>
      <w:szCs w:val="20"/>
    </w:rPr>
  </w:style>
  <w:style w:type="paragraph" w:styleId="NormalIndent">
    <w:name w:val="Normal Indent"/>
    <w:basedOn w:val="Normal"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/>
      <w:textAlignment w:val="baseline"/>
    </w:pPr>
    <w:rPr>
      <w:szCs w:val="20"/>
    </w:rPr>
  </w:style>
  <w:style w:type="paragraph" w:styleId="Index4">
    <w:name w:val="index 4"/>
    <w:basedOn w:val="Normal"/>
    <w:next w:val="Normal"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849"/>
      <w:textAlignment w:val="baseline"/>
    </w:pPr>
    <w:rPr>
      <w:szCs w:val="20"/>
    </w:rPr>
  </w:style>
  <w:style w:type="paragraph" w:styleId="Index5">
    <w:name w:val="index 5"/>
    <w:basedOn w:val="Normal"/>
    <w:next w:val="Normal"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2"/>
      <w:textAlignment w:val="baseline"/>
    </w:pPr>
    <w:rPr>
      <w:szCs w:val="20"/>
    </w:rPr>
  </w:style>
  <w:style w:type="paragraph" w:styleId="Index6">
    <w:name w:val="index 6"/>
    <w:basedOn w:val="Normal"/>
    <w:next w:val="Normal"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415"/>
      <w:textAlignment w:val="baseline"/>
    </w:pPr>
    <w:rPr>
      <w:szCs w:val="20"/>
    </w:rPr>
  </w:style>
  <w:style w:type="paragraph" w:styleId="Index7">
    <w:name w:val="index 7"/>
    <w:basedOn w:val="Normal"/>
    <w:next w:val="Normal"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698"/>
      <w:textAlignment w:val="baseline"/>
    </w:pPr>
    <w:rPr>
      <w:szCs w:val="20"/>
    </w:rPr>
  </w:style>
  <w:style w:type="paragraph" w:styleId="IndexHeading">
    <w:name w:val="index heading"/>
    <w:basedOn w:val="Normal"/>
    <w:next w:val="Index1"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</w:rPr>
  </w:style>
  <w:style w:type="paragraph" w:customStyle="1" w:styleId="Proposal">
    <w:name w:val="Proposal"/>
    <w:basedOn w:val="Normal"/>
    <w:next w:val="Normal"/>
    <w:rsid w:val="008F208F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b/>
      <w:szCs w:val="20"/>
    </w:rPr>
  </w:style>
  <w:style w:type="paragraph" w:customStyle="1" w:styleId="Reasons">
    <w:name w:val="Reasons"/>
    <w:basedOn w:val="Normal"/>
    <w:qFormat/>
    <w:rsid w:val="008F208F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ind w:left="170" w:hanging="170"/>
      <w:textAlignment w:val="baseline"/>
    </w:pPr>
    <w:rPr>
      <w:sz w:val="20"/>
      <w:szCs w:val="20"/>
    </w:rPr>
  </w:style>
  <w:style w:type="paragraph" w:customStyle="1" w:styleId="Agendaitem">
    <w:name w:val="Agenda_item"/>
    <w:basedOn w:val="Normal"/>
    <w:next w:val="Normal"/>
    <w:qFormat/>
    <w:rsid w:val="008F208F"/>
    <w:pPr>
      <w:tabs>
        <w:tab w:val="left" w:pos="1134"/>
        <w:tab w:val="left" w:pos="1871"/>
        <w:tab w:val="left" w:pos="2268"/>
      </w:tabs>
      <w:spacing w:before="240"/>
      <w:jc w:val="center"/>
    </w:pPr>
    <w:rPr>
      <w:sz w:val="28"/>
      <w:szCs w:val="20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Theme="minorHAnsi" w:hAnsiTheme="minorHAnsi" w:cstheme="minorHAnsi"/>
      <w:b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</w:style>
  <w:style w:type="paragraph" w:customStyle="1" w:styleId="Normalsplit">
    <w:name w:val="Normal_split"/>
    <w:basedOn w:val="Normal"/>
    <w:qFormat/>
    <w:rsid w:val="008C23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character" w:customStyle="1" w:styleId="TableNoChar">
    <w:name w:val="Table_No Char"/>
    <w:link w:val="TableNo"/>
    <w:rsid w:val="006F0D42"/>
    <w:rPr>
      <w:rFonts w:ascii="Times New Roman" w:hAnsi="Times New Roman"/>
      <w:caps/>
      <w:lang w:val="en-GB" w:eastAsia="en-US"/>
    </w:rPr>
  </w:style>
  <w:style w:type="character" w:customStyle="1" w:styleId="TabletitleChar">
    <w:name w:val="Table_title Char"/>
    <w:link w:val="Tabletitle"/>
    <w:rsid w:val="006F0D42"/>
    <w:rPr>
      <w:rFonts w:ascii="Times New Roman Bold" w:hAnsi="Times New Roman Bold"/>
      <w:b/>
      <w:lang w:val="en-GB" w:eastAsia="en-US"/>
    </w:rPr>
  </w:style>
  <w:style w:type="character" w:customStyle="1" w:styleId="TableheadChar">
    <w:name w:val="Table_head Char"/>
    <w:basedOn w:val="DefaultParagraphFont"/>
    <w:link w:val="Tablehead"/>
    <w:qFormat/>
    <w:locked/>
    <w:rsid w:val="006F0D42"/>
    <w:rPr>
      <w:rFonts w:ascii="Times New Roman Bold" w:hAnsi="Times New Roman Bold" w:cs="Times New Roman Bold"/>
      <w:b/>
      <w:lang w:val="en-GB" w:eastAsia="en-US"/>
    </w:rPr>
  </w:style>
  <w:style w:type="paragraph" w:customStyle="1" w:styleId="Tablefin">
    <w:name w:val="Table_fin"/>
    <w:basedOn w:val="Normal"/>
    <w:next w:val="Normal"/>
    <w:rsid w:val="006F0D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abletextChar">
    <w:name w:val="Table_text Char"/>
    <w:link w:val="Tabletext"/>
    <w:qFormat/>
    <w:locked/>
    <w:rsid w:val="006F0D42"/>
    <w:rPr>
      <w:rFonts w:ascii="Times New Roman" w:hAnsi="Times New Roman"/>
      <w:lang w:val="en-GB" w:eastAsia="en-US"/>
    </w:rPr>
  </w:style>
  <w:style w:type="character" w:styleId="Hyperlink">
    <w:name w:val="Hyperlink"/>
    <w:aliases w:val="超级链接"/>
    <w:basedOn w:val="DefaultParagraphFont"/>
    <w:unhideWhenUsed/>
    <w:rsid w:val="006F0D42"/>
    <w:rPr>
      <w:color w:val="0000FF" w:themeColor="hyperlink"/>
      <w:u w:val="single"/>
    </w:rPr>
  </w:style>
  <w:style w:type="paragraph" w:customStyle="1" w:styleId="EditorsNote">
    <w:name w:val="EditorsNote"/>
    <w:basedOn w:val="Normal"/>
    <w:rsid w:val="006F0D4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40"/>
      <w:textAlignment w:val="baseline"/>
    </w:pPr>
    <w:rPr>
      <w:i/>
      <w:iCs/>
      <w:szCs w:val="20"/>
      <w:lang w:eastAsia="zh-CN"/>
    </w:rPr>
  </w:style>
  <w:style w:type="table" w:styleId="TableGrid">
    <w:name w:val="Table Grid"/>
    <w:basedOn w:val="TableNormal"/>
    <w:uiPriority w:val="59"/>
    <w:rsid w:val="00C37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NoChar">
    <w:name w:val="Rec_No Char"/>
    <w:link w:val="RecNo"/>
    <w:locked/>
    <w:rsid w:val="00C37A9B"/>
    <w:rPr>
      <w:rFonts w:ascii="Times New Roman" w:hAnsi="Times New Roman"/>
      <w:caps/>
      <w:sz w:val="28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C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E01D7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01D7B"/>
    <w:rPr>
      <w:rFonts w:ascii="Segoe UI" w:hAnsi="Segoe UI" w:cs="Segoe UI"/>
      <w:sz w:val="18"/>
      <w:szCs w:val="18"/>
      <w:lang w:eastAsia="en-US"/>
    </w:rPr>
  </w:style>
  <w:style w:type="paragraph" w:customStyle="1" w:styleId="TableLegendNote">
    <w:name w:val="Table_Legend_Note"/>
    <w:basedOn w:val="Tablelegend"/>
    <w:next w:val="Tablelegend"/>
    <w:rsid w:val="00D02B47"/>
    <w:pPr>
      <w:tabs>
        <w:tab w:val="clear" w:pos="1871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0"/>
      <w:ind w:left="-85" w:right="-85"/>
      <w:jc w:val="both"/>
    </w:pPr>
    <w:rPr>
      <w:sz w:val="22"/>
    </w:rPr>
  </w:style>
  <w:style w:type="character" w:styleId="CommentReference">
    <w:name w:val="annotation reference"/>
    <w:basedOn w:val="DefaultParagraphFont"/>
    <w:semiHidden/>
    <w:unhideWhenUsed/>
    <w:rsid w:val="006F08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0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088F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0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088F"/>
    <w:rPr>
      <w:rFonts w:ascii="Times New Roman" w:hAnsi="Times New Roman"/>
      <w:b/>
      <w:bCs/>
      <w:lang w:eastAsia="en-US"/>
    </w:rPr>
  </w:style>
  <w:style w:type="character" w:customStyle="1" w:styleId="FiguretitleChar">
    <w:name w:val="Figure_title Char"/>
    <w:link w:val="Figuretitle"/>
    <w:locked/>
    <w:rsid w:val="00E90D71"/>
    <w:rPr>
      <w:rFonts w:ascii="Times New Roman Bold" w:hAnsi="Times New Roman Bold"/>
      <w:b/>
      <w:lang w:eastAsia="en-US"/>
    </w:rPr>
  </w:style>
  <w:style w:type="paragraph" w:styleId="Revision">
    <w:name w:val="Revision"/>
    <w:hidden/>
    <w:uiPriority w:val="99"/>
    <w:semiHidden/>
    <w:rsid w:val="00E37384"/>
    <w:rPr>
      <w:rFonts w:ascii="Times New Roman" w:hAnsi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40ED5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302B8C"/>
  </w:style>
  <w:style w:type="paragraph" w:customStyle="1" w:styleId="Figurewithlegend">
    <w:name w:val="Figure_with_legend"/>
    <w:basedOn w:val="Figure"/>
    <w:rsid w:val="00F92DE4"/>
    <w:rPr>
      <w:noProof/>
      <w:lang w:val="en-GB" w:eastAsia="zh-CN"/>
    </w:rPr>
  </w:style>
  <w:style w:type="paragraph" w:styleId="Signature">
    <w:name w:val="Signature"/>
    <w:basedOn w:val="Normal"/>
    <w:link w:val="SignatureChar"/>
    <w:unhideWhenUsed/>
    <w:rsid w:val="00F92DE4"/>
    <w:pPr>
      <w:tabs>
        <w:tab w:val="center" w:pos="7371"/>
      </w:tabs>
      <w:overflowPunct w:val="0"/>
      <w:autoSpaceDE w:val="0"/>
      <w:autoSpaceDN w:val="0"/>
      <w:adjustRightInd w:val="0"/>
      <w:spacing w:before="600"/>
      <w:textAlignment w:val="baseline"/>
    </w:pPr>
    <w:rPr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F92DE4"/>
    <w:rPr>
      <w:rFonts w:ascii="Times New Roman" w:hAnsi="Times New Roman"/>
      <w:sz w:val="24"/>
      <w:lang w:val="en-GB" w:eastAsia="en-US"/>
    </w:rPr>
  </w:style>
  <w:style w:type="character" w:customStyle="1" w:styleId="HeadingbChar">
    <w:name w:val="Heading_b Char"/>
    <w:link w:val="Headingb"/>
    <w:locked/>
    <w:rsid w:val="00F92DE4"/>
    <w:rPr>
      <w:rFonts w:ascii="Times New Roman Bold" w:hAnsi="Times New Roman Bold" w:cs="Times New Roman Bold"/>
      <w:b/>
      <w:sz w:val="24"/>
      <w:lang w:val="fr-CH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F92DE4"/>
    <w:rPr>
      <w:rFonts w:ascii="Times New Roman" w:hAnsi="Times New Roman"/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F92DE4"/>
    <w:rPr>
      <w:rFonts w:ascii="Times New Roman" w:hAnsi="Times New Roman"/>
      <w:b/>
      <w:sz w:val="24"/>
      <w:lang w:eastAsia="en-US"/>
    </w:rPr>
  </w:style>
  <w:style w:type="paragraph" w:customStyle="1" w:styleId="AnnexNoTitle">
    <w:name w:val="Annex_NoTitle"/>
    <w:basedOn w:val="Normal"/>
    <w:rsid w:val="00F92DE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character" w:customStyle="1" w:styleId="NormalaftertitleChar">
    <w:name w:val="Normal_after_title Char"/>
    <w:link w:val="Normalaftertitle"/>
    <w:locked/>
    <w:rsid w:val="00F92DE4"/>
    <w:rPr>
      <w:rFonts w:ascii="Times New Roman" w:hAnsi="Times New Roman"/>
      <w:sz w:val="24"/>
      <w:lang w:eastAsia="en-US"/>
    </w:rPr>
  </w:style>
  <w:style w:type="character" w:customStyle="1" w:styleId="TablelegendChar">
    <w:name w:val="Table_legend Char"/>
    <w:link w:val="Tablelegend"/>
    <w:locked/>
    <w:rsid w:val="00F92DE4"/>
    <w:rPr>
      <w:rFonts w:ascii="Times New Roman" w:hAnsi="Times New Roman"/>
      <w:sz w:val="18"/>
      <w:lang w:eastAsia="en-US"/>
    </w:rPr>
  </w:style>
  <w:style w:type="character" w:customStyle="1" w:styleId="TableNo0">
    <w:name w:val="Table_No Знак"/>
    <w:basedOn w:val="DefaultParagraphFont"/>
    <w:uiPriority w:val="99"/>
    <w:qFormat/>
    <w:locked/>
    <w:rsid w:val="00F92DE4"/>
    <w:rPr>
      <w:rFonts w:ascii="Times New Roman" w:hAnsi="Times New Roman"/>
      <w:caps/>
      <w:lang w:val="en-GB" w:eastAsia="en-US"/>
    </w:rPr>
  </w:style>
  <w:style w:type="character" w:customStyle="1" w:styleId="Tabletitle0">
    <w:name w:val="Table_title Знак"/>
    <w:uiPriority w:val="99"/>
    <w:locked/>
    <w:rsid w:val="00F92DE4"/>
    <w:rPr>
      <w:rFonts w:ascii="Times New Roman Bold" w:hAnsi="Times New Roman Bold"/>
      <w:b/>
      <w:lang w:val="en-GB" w:eastAsia="en-US"/>
    </w:rPr>
  </w:style>
  <w:style w:type="character" w:customStyle="1" w:styleId="CallChar">
    <w:name w:val="Call Char"/>
    <w:link w:val="Call"/>
    <w:locked/>
    <w:rsid w:val="00F92DE4"/>
    <w:rPr>
      <w:rFonts w:ascii="Times New Roman" w:hAnsi="Times New Roman"/>
      <w:i/>
      <w:sz w:val="24"/>
      <w:lang w:eastAsia="en-US"/>
    </w:rPr>
  </w:style>
  <w:style w:type="character" w:customStyle="1" w:styleId="enumlev1Char">
    <w:name w:val="enumlev1 Char"/>
    <w:link w:val="enumlev1"/>
    <w:locked/>
    <w:rsid w:val="00F92DE4"/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92DE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Chars="400" w:left="840"/>
      <w:textAlignment w:val="baseline"/>
    </w:pPr>
    <w:rPr>
      <w:rFonts w:eastAsia="MS Mincho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theodore.e.berman@nasa.g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rec/R-REC-SA.141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chard.s.tseng@nasa.gov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tu.int/rec/R-REC-SA.1020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rec/R-REC-SA.1018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132312a-5465-4f8a-b372-bfe1bb8bb61b">Input Document</Document_x0020_Type>
    <Document_x0020_Status xmlns="c132312a-5465-4f8a-b372-bfe1bb8bb61b">Approved</Document_x0020_Status>
    <Working_x0020_Parties xmlns="c132312a-5465-4f8a-b372-bfe1bb8bb61b">
      <Value>WP 7B</Value>
    </Working_x0020_Parties>
    <Publish_x0020_Date xmlns="c132312a-5465-4f8a-b372-bfe1bb8bb61b">2024-02-16T05:00:00+00:00</Publish_x0020_Date>
    <Approved_x0020_GUID xmlns="c132312a-5465-4f8a-b372-bfe1bb8bb61b">3eeccb7b-e683-4901-926d-45716dd5521a</Approved_x0020_GUID>
    <Document_x0020_Number xmlns="c132312a-5465-4f8a-b372-bfe1bb8bb61b">Working document towards a preliminary draft new recommendation containing characteristics of SRS, SOS, and EESS systems in the 2025 – 2120 MHz band to support studies for WRC-27 agenda items 1.12 and 1.14.</Document_x0020_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2CEA94D81764480E3FBEF85E88692" ma:contentTypeVersion="7" ma:contentTypeDescription="Create a new document." ma:contentTypeScope="" ma:versionID="9baafb9fc11b5bb7c2291833fc530795">
  <xsd:schema xmlns:xsd="http://www.w3.org/2001/XMLSchema" xmlns:xs="http://www.w3.org/2001/XMLSchema" xmlns:p="http://schemas.microsoft.com/office/2006/metadata/properties" xmlns:ns2="c132312a-5465-4f8a-b372-bfe1bb8bb61b" targetNamespace="http://schemas.microsoft.com/office/2006/metadata/properties" ma:root="true" ma:fieldsID="8efdd2825c8041315d4d248810b68a45" ns2:_="">
    <xsd:import namespace="c132312a-5465-4f8a-b372-bfe1bb8bb61b"/>
    <xsd:element name="properties">
      <xsd:complexType>
        <xsd:sequence>
          <xsd:element name="documentManagement">
            <xsd:complexType>
              <xsd:all>
                <xsd:element ref="ns2:Document_x0020_Number"/>
                <xsd:element ref="ns2:Publish_x0020_Date"/>
                <xsd:element ref="ns2:Document_x0020_Type" minOccurs="0"/>
                <xsd:element ref="ns2:Document_x0020_Status"/>
                <xsd:element ref="ns2:Working_x0020_Parties" minOccurs="0"/>
                <xsd:element ref="ns2:Approved_x0020_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2312a-5465-4f8a-b372-bfe1bb8bb61b" elementFormDefault="qualified">
    <xsd:import namespace="http://schemas.microsoft.com/office/2006/documentManagement/types"/>
    <xsd:import namespace="http://schemas.microsoft.com/office/infopath/2007/PartnerControls"/>
    <xsd:element name="Document_x0020_Number" ma:index="1" ma:displayName="Document Title" ma:internalName="Document_x0020_Number">
      <xsd:simpleType>
        <xsd:restriction base="dms:Text">
          <xsd:maxLength value="255"/>
        </xsd:restriction>
      </xsd:simpleType>
    </xsd:element>
    <xsd:element name="Publish_x0020_Date" ma:index="2" ma:displayName="Publish Date" ma:format="DateOnly" ma:internalName="Publish_x0020_Date">
      <xsd:simpleType>
        <xsd:restriction base="dms:DateTime"/>
      </xsd:simpleType>
    </xsd:element>
    <xsd:element name="Document_x0020_Type" ma:index="3" nillable="true" ma:displayName="Document Type" ma:default="Input Document" ma:format="Dropdown" ma:internalName="Document_x0020_Type">
      <xsd:simpleType>
        <xsd:restriction base="dms:Choice">
          <xsd:enumeration value="Input Document"/>
          <xsd:enumeration value="Admin Document"/>
          <xsd:enumeration value="Working Document"/>
          <xsd:enumeration value="Agenda"/>
          <xsd:enumeration value="Minutes"/>
          <xsd:enumeration value="Work Plan"/>
          <xsd:enumeration value="Member List"/>
        </xsd:restriction>
      </xsd:simpleType>
    </xsd:element>
    <xsd:element name="Document_x0020_Status" ma:index="4" ma:displayName="Document Status" ma:default="Working" ma:description="If set to Approved, this document is viewable by all visitors." ma:format="Dropdown" ma:internalName="Document_x0020_Status">
      <xsd:simpleType>
        <xsd:restriction base="dms:Choice">
          <xsd:enumeration value="Working"/>
          <xsd:enumeration value="Approved"/>
          <xsd:enumeration value="Archived"/>
        </xsd:restriction>
      </xsd:simpleType>
    </xsd:element>
    <xsd:element name="Working_x0020_Parties" ma:index="5" nillable="true" ma:displayName="Working Parties" ma:default="US SG7" ma:internalName="Working_x0020_Parti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SG7"/>
                    <xsd:enumeration value="WP 7A"/>
                    <xsd:enumeration value="WP 7B"/>
                    <xsd:enumeration value="WP 7C"/>
                    <xsd:enumeration value="WP 7D"/>
                  </xsd:restriction>
                </xsd:simpleType>
              </xsd:element>
            </xsd:sequence>
          </xsd:extension>
        </xsd:complexContent>
      </xsd:complexType>
    </xsd:element>
    <xsd:element name="Approved_x0020_GUID" ma:index="7" nillable="true" ma:displayName="Approved GUID" ma:internalName="Approved_x0020_GU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6" ma:displayName="Document 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62E8A5-2862-478B-90F3-0F2D5F494E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F115EC-FBDF-4995-A41B-EACB2D151422}">
  <ds:schemaRefs>
    <ds:schemaRef ds:uri="http://schemas.microsoft.com/office/2006/metadata/properties"/>
    <ds:schemaRef ds:uri="http://schemas.microsoft.com/office/infopath/2007/PartnerControls"/>
    <ds:schemaRef ds:uri="71db92ef-6cd6-48f6-b3e7-a8fd5c259805"/>
    <ds:schemaRef ds:uri="bda85abd-f79d-4654-9409-a381b876f834"/>
  </ds:schemaRefs>
</ds:datastoreItem>
</file>

<file path=customXml/itemProps3.xml><?xml version="1.0" encoding="utf-8"?>
<ds:datastoreItem xmlns:ds="http://schemas.openxmlformats.org/officeDocument/2006/customXml" ds:itemID="{969B04FB-4333-4791-AC3C-3E100C44A6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4888E3-6B68-41E7-A2DD-ABB5DF468393}"/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37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US7B_27_005_FS</vt:lpstr>
    </vt:vector>
  </TitlesOfParts>
  <Company>ITU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US7B_27_005_NC</dc:title>
  <dc:creator>- ITU -</dc:creator>
  <cp:lastModifiedBy>DB</cp:lastModifiedBy>
  <cp:revision>13</cp:revision>
  <cp:lastPrinted>2008-02-21T14:04:00Z</cp:lastPrinted>
  <dcterms:created xsi:type="dcterms:W3CDTF">2024-02-14T11:14:00Z</dcterms:created>
  <dcterms:modified xsi:type="dcterms:W3CDTF">2024-02-15T23:40:00Z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0x0101001C62CEA94D81764480E3FBEF85E88692</vt:lpwstr>
  </property>
  <property fmtid="{D5CDD505-2E9C-101B-9397-08002B2CF9AE}" pid="6" name="MSIP_Label_e6b0ad23-84db-440d-b659-8bee5234175e_Enabled">
    <vt:lpwstr>true</vt:lpwstr>
  </property>
  <property fmtid="{D5CDD505-2E9C-101B-9397-08002B2CF9AE}" pid="7" name="MSIP_Label_e6b0ad23-84db-440d-b659-8bee5234175e_SetDate">
    <vt:lpwstr>2021-06-04T15:37:03Z</vt:lpwstr>
  </property>
  <property fmtid="{D5CDD505-2E9C-101B-9397-08002B2CF9AE}" pid="8" name="MSIP_Label_e6b0ad23-84db-440d-b659-8bee5234175e_Method">
    <vt:lpwstr>Standard</vt:lpwstr>
  </property>
  <property fmtid="{D5CDD505-2E9C-101B-9397-08002B2CF9AE}" pid="9" name="MSIP_Label_e6b0ad23-84db-440d-b659-8bee5234175e_Name">
    <vt:lpwstr>e6b0ad23-84db-440d-b659-8bee5234175e</vt:lpwstr>
  </property>
  <property fmtid="{D5CDD505-2E9C-101B-9397-08002B2CF9AE}" pid="10" name="MSIP_Label_e6b0ad23-84db-440d-b659-8bee5234175e_SiteId">
    <vt:lpwstr>1c625846-2b0a-4483-83dd-e024820875b3</vt:lpwstr>
  </property>
  <property fmtid="{D5CDD505-2E9C-101B-9397-08002B2CF9AE}" pid="11" name="MSIP_Label_e6b0ad23-84db-440d-b659-8bee5234175e_ActionId">
    <vt:lpwstr>d643d95f-b04a-4233-852d-500c3f1aa3c4</vt:lpwstr>
  </property>
  <property fmtid="{D5CDD505-2E9C-101B-9397-08002B2CF9AE}" pid="12" name="MSIP_Label_e6b0ad23-84db-440d-b659-8bee5234175e_ContentBits">
    <vt:lpwstr>0</vt:lpwstr>
  </property>
  <property fmtid="{D5CDD505-2E9C-101B-9397-08002B2CF9AE}" pid="13" name="MSIP_Label_5d54f1a3-9ed5-415d-ba95-38401c4b8817_Enabled">
    <vt:lpwstr>true</vt:lpwstr>
  </property>
  <property fmtid="{D5CDD505-2E9C-101B-9397-08002B2CF9AE}" pid="14" name="MSIP_Label_5d54f1a3-9ed5-415d-ba95-38401c4b8817_SetDate">
    <vt:lpwstr>2022-01-04T22:08:44Z</vt:lpwstr>
  </property>
  <property fmtid="{D5CDD505-2E9C-101B-9397-08002B2CF9AE}" pid="15" name="MSIP_Label_5d54f1a3-9ed5-415d-ba95-38401c4b8817_Method">
    <vt:lpwstr>Standard</vt:lpwstr>
  </property>
  <property fmtid="{D5CDD505-2E9C-101B-9397-08002B2CF9AE}" pid="16" name="MSIP_Label_5d54f1a3-9ed5-415d-ba95-38401c4b8817_Name">
    <vt:lpwstr>Peraton Proprietary</vt:lpwstr>
  </property>
  <property fmtid="{D5CDD505-2E9C-101B-9397-08002B2CF9AE}" pid="17" name="MSIP_Label_5d54f1a3-9ed5-415d-ba95-38401c4b8817_SiteId">
    <vt:lpwstr>2a6ae295-f13d-4948-ba78-332742ce9097</vt:lpwstr>
  </property>
  <property fmtid="{D5CDD505-2E9C-101B-9397-08002B2CF9AE}" pid="18" name="MSIP_Label_5d54f1a3-9ed5-415d-ba95-38401c4b8817_ActionId">
    <vt:lpwstr>037e5e06-c30e-40cb-9c33-3b1d553b2db9</vt:lpwstr>
  </property>
  <property fmtid="{D5CDD505-2E9C-101B-9397-08002B2CF9AE}" pid="19" name="MSIP_Label_5d54f1a3-9ed5-415d-ba95-38401c4b8817_ContentBits">
    <vt:lpwstr>0</vt:lpwstr>
  </property>
</Properties>
</file>